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91" w:rsidRPr="00ED5791" w:rsidRDefault="00ED5791" w:rsidP="00ED5791">
      <w:pPr>
        <w:jc w:val="right"/>
        <w:rPr>
          <w:rFonts w:ascii="游ゴシック" w:eastAsia="游ゴシック" w:hAnsi="游ゴシック"/>
          <w:b/>
          <w:sz w:val="22"/>
          <w:u w:val="single"/>
        </w:rPr>
      </w:pPr>
      <w:bookmarkStart w:id="0" w:name="_GoBack"/>
      <w:bookmarkEnd w:id="0"/>
      <w:r w:rsidRPr="00ED5791">
        <w:rPr>
          <w:rFonts w:ascii="游ゴシック" w:eastAsia="游ゴシック" w:hAnsi="游ゴシック" w:hint="eastAsia"/>
          <w:b/>
          <w:sz w:val="22"/>
          <w:u w:val="single"/>
        </w:rPr>
        <w:t>申込期限：令和２年９月３０日（水）</w:t>
      </w:r>
    </w:p>
    <w:p w:rsidR="00093041" w:rsidRDefault="00E641C6" w:rsidP="00093041">
      <w:pPr>
        <w:spacing w:line="0" w:lineRule="atLeast"/>
        <w:jc w:val="center"/>
        <w:rPr>
          <w:rFonts w:ascii="游ゴシック" w:eastAsia="游ゴシック" w:hAnsi="游ゴシック"/>
          <w:b/>
          <w:sz w:val="32"/>
        </w:rPr>
      </w:pPr>
      <w:r w:rsidRPr="00E641C6">
        <w:rPr>
          <w:rFonts w:ascii="游ゴシック" w:eastAsia="游ゴシック" w:hAnsi="游ゴシック" w:hint="eastAsia"/>
          <w:b/>
          <w:sz w:val="32"/>
        </w:rPr>
        <w:t>黒潮町「ふるさと・キャリア教育」プロジェクト</w:t>
      </w:r>
    </w:p>
    <w:p w:rsidR="00E641C6" w:rsidRPr="00E641C6" w:rsidRDefault="00E641C6" w:rsidP="00093041">
      <w:pPr>
        <w:spacing w:line="0" w:lineRule="atLeast"/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 w:hint="eastAsia"/>
          <w:b/>
          <w:sz w:val="32"/>
        </w:rPr>
        <w:t>第２回黒潮町まるごと教育祭</w:t>
      </w:r>
    </w:p>
    <w:p w:rsidR="00093041" w:rsidRPr="002A60B9" w:rsidRDefault="00E641C6" w:rsidP="00E641C6">
      <w:pPr>
        <w:spacing w:line="0" w:lineRule="atLeast"/>
        <w:jc w:val="center"/>
        <w:rPr>
          <w:rFonts w:ascii="游ゴシック" w:eastAsia="游ゴシック" w:hAnsi="游ゴシック"/>
          <w:b/>
          <w:sz w:val="44"/>
        </w:rPr>
      </w:pPr>
      <w:r>
        <w:rPr>
          <w:rFonts w:ascii="游ゴシック" w:eastAsia="游ゴシック" w:hAnsi="游ゴシック" w:hint="eastAsia"/>
          <w:b/>
          <w:sz w:val="44"/>
        </w:rPr>
        <w:t>参加申込</w:t>
      </w:r>
      <w:r w:rsidRPr="002A60B9">
        <w:rPr>
          <w:rFonts w:ascii="游ゴシック" w:eastAsia="游ゴシック" w:hAnsi="游ゴシック" w:hint="eastAsia"/>
          <w:b/>
          <w:sz w:val="44"/>
        </w:rPr>
        <w:t>書</w:t>
      </w:r>
      <w:r>
        <w:rPr>
          <w:rFonts w:ascii="游ゴシック" w:eastAsia="游ゴシック" w:hAnsi="游ゴシック" w:hint="eastAsia"/>
          <w:b/>
          <w:sz w:val="44"/>
        </w:rPr>
        <w:t>（地域団体・事業所用）</w:t>
      </w:r>
    </w:p>
    <w:p w:rsidR="00093041" w:rsidRPr="00195DBA" w:rsidRDefault="00093041" w:rsidP="00093041">
      <w:pPr>
        <w:spacing w:line="0" w:lineRule="atLeast"/>
        <w:rPr>
          <w:rFonts w:ascii="游ゴシック" w:eastAsia="游ゴシック" w:hAnsi="游ゴシック"/>
          <w:sz w:val="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8"/>
        <w:gridCol w:w="6521"/>
      </w:tblGrid>
      <w:tr w:rsidR="00093041" w:rsidTr="003B761A">
        <w:trPr>
          <w:trHeight w:val="803"/>
        </w:trPr>
        <w:tc>
          <w:tcPr>
            <w:tcW w:w="2688" w:type="dxa"/>
            <w:vAlign w:val="center"/>
          </w:tcPr>
          <w:p w:rsidR="00093041" w:rsidRPr="00195DBA" w:rsidRDefault="00E641C6" w:rsidP="0033774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団体・事業所名</w:t>
            </w:r>
          </w:p>
        </w:tc>
        <w:tc>
          <w:tcPr>
            <w:tcW w:w="6521" w:type="dxa"/>
            <w:vAlign w:val="center"/>
          </w:tcPr>
          <w:p w:rsidR="00093041" w:rsidRPr="00B02A34" w:rsidRDefault="00093041" w:rsidP="00E641C6">
            <w:pPr>
              <w:spacing w:line="0" w:lineRule="atLeast"/>
              <w:ind w:right="96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641C6" w:rsidTr="003B761A">
        <w:trPr>
          <w:trHeight w:val="803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C6" w:rsidRPr="00A121C2" w:rsidRDefault="00E641C6" w:rsidP="0033774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代　表　者　名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C6" w:rsidRPr="00A121C2" w:rsidRDefault="00E641C6" w:rsidP="003B761A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B761A" w:rsidTr="003B761A">
        <w:trPr>
          <w:trHeight w:val="803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A" w:rsidRDefault="003B761A" w:rsidP="003B761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連　 </w:t>
            </w:r>
            <w:r>
              <w:rPr>
                <w:rFonts w:ascii="游ゴシック" w:eastAsia="游ゴシック" w:hAnsi="游ゴシック"/>
                <w:b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sz w:val="24"/>
              </w:rPr>
              <w:t>絡　  先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A" w:rsidRDefault="003B761A" w:rsidP="003B761A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電話番号　　　－　　　　－　　　　　</w:t>
            </w:r>
          </w:p>
          <w:p w:rsidR="003B761A" w:rsidRDefault="003B761A" w:rsidP="003B761A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e-mailアドレス              @</w:t>
            </w:r>
          </w:p>
        </w:tc>
      </w:tr>
      <w:tr w:rsidR="00E641C6" w:rsidTr="003B761A">
        <w:trPr>
          <w:trHeight w:val="803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C6" w:rsidRDefault="00E641C6" w:rsidP="0033774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代 表 者 住 所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C6" w:rsidRDefault="00E641C6" w:rsidP="00E641C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93041" w:rsidTr="003B761A">
        <w:trPr>
          <w:trHeight w:val="3593"/>
        </w:trPr>
        <w:tc>
          <w:tcPr>
            <w:tcW w:w="2688" w:type="dxa"/>
            <w:vAlign w:val="center"/>
          </w:tcPr>
          <w:p w:rsidR="00093041" w:rsidRDefault="00E641C6" w:rsidP="00E641C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発　表　内　容</w:t>
            </w:r>
          </w:p>
          <w:p w:rsidR="00E641C6" w:rsidRDefault="00E641C6" w:rsidP="00E641C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  <w:p w:rsidR="00E641C6" w:rsidRDefault="00E641C6" w:rsidP="00E641C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※参加の条件</w:t>
            </w:r>
          </w:p>
          <w:p w:rsidR="00E641C6" w:rsidRPr="002A60B9" w:rsidRDefault="00E641C6" w:rsidP="003B761A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地域の自然や産業・文化や歴史、暮らしの営みを学ぶ</w:t>
            </w:r>
            <w:r w:rsidR="003B761A">
              <w:rPr>
                <w:rFonts w:ascii="游ゴシック" w:eastAsia="游ゴシック" w:hAnsi="游ゴシック" w:hint="eastAsia"/>
                <w:b/>
                <w:sz w:val="24"/>
              </w:rPr>
              <w:t>ことができ</w:t>
            </w:r>
            <w:r>
              <w:rPr>
                <w:rFonts w:ascii="游ゴシック" w:eastAsia="游ゴシック" w:hAnsi="游ゴシック" w:hint="eastAsia"/>
                <w:b/>
                <w:sz w:val="24"/>
              </w:rPr>
              <w:t>、ふるさと・キャリア教育につながる</w:t>
            </w:r>
            <w:r w:rsidR="003B761A">
              <w:rPr>
                <w:rFonts w:ascii="游ゴシック" w:eastAsia="游ゴシック" w:hAnsi="游ゴシック" w:hint="eastAsia"/>
                <w:b/>
                <w:sz w:val="24"/>
              </w:rPr>
              <w:t>内容であること。</w:t>
            </w:r>
          </w:p>
        </w:tc>
        <w:tc>
          <w:tcPr>
            <w:tcW w:w="6521" w:type="dxa"/>
          </w:tcPr>
          <w:p w:rsidR="00093041" w:rsidRDefault="00E641C6" w:rsidP="00337743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テーマ:</w:t>
            </w:r>
          </w:p>
          <w:p w:rsidR="003B761A" w:rsidRDefault="003B761A" w:rsidP="00337743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  <w:p w:rsidR="00E641C6" w:rsidRDefault="00E641C6" w:rsidP="00337743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内容（できるだけ具体的に記入してください）</w:t>
            </w:r>
          </w:p>
          <w:p w:rsidR="00E641C6" w:rsidRPr="00B02A34" w:rsidRDefault="00E641C6" w:rsidP="00337743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B761A" w:rsidTr="003B761A">
        <w:trPr>
          <w:trHeight w:val="669"/>
        </w:trPr>
        <w:tc>
          <w:tcPr>
            <w:tcW w:w="2688" w:type="dxa"/>
            <w:vAlign w:val="center"/>
          </w:tcPr>
          <w:p w:rsidR="003B761A" w:rsidRDefault="003B761A" w:rsidP="00E641C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動　画　撮　影</w:t>
            </w:r>
          </w:p>
        </w:tc>
        <w:tc>
          <w:tcPr>
            <w:tcW w:w="6521" w:type="dxa"/>
          </w:tcPr>
          <w:p w:rsidR="003B761A" w:rsidRDefault="003B761A" w:rsidP="00337743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　自主撮影が可能である。</w:t>
            </w:r>
            <w:r w:rsidR="003A7683" w:rsidRPr="003A7683">
              <w:rPr>
                <w:rFonts w:ascii="游ゴシック" w:eastAsia="游ゴシック" w:hAnsi="游ゴシック" w:hint="eastAsia"/>
              </w:rPr>
              <w:t>（ビデオカメラ</w:t>
            </w:r>
            <w:r w:rsidR="003A7683">
              <w:rPr>
                <w:rFonts w:ascii="游ゴシック" w:eastAsia="游ゴシック" w:hAnsi="游ゴシック" w:hint="eastAsia"/>
              </w:rPr>
              <w:t>を</w:t>
            </w:r>
            <w:r w:rsidR="003A7683" w:rsidRPr="003A7683">
              <w:rPr>
                <w:rFonts w:ascii="游ゴシック" w:eastAsia="游ゴシック" w:hAnsi="游ゴシック" w:hint="eastAsia"/>
              </w:rPr>
              <w:t>貸出</w:t>
            </w:r>
            <w:r w:rsidR="003A7683">
              <w:rPr>
                <w:rFonts w:ascii="游ゴシック" w:eastAsia="游ゴシック" w:hAnsi="游ゴシック" w:hint="eastAsia"/>
              </w:rPr>
              <w:t>できます</w:t>
            </w:r>
            <w:r w:rsidR="003A7683" w:rsidRPr="003A7683">
              <w:rPr>
                <w:rFonts w:ascii="游ゴシック" w:eastAsia="游ゴシック" w:hAnsi="游ゴシック" w:hint="eastAsia"/>
              </w:rPr>
              <w:t>。）</w:t>
            </w:r>
          </w:p>
          <w:p w:rsidR="003B761A" w:rsidRDefault="003B761A" w:rsidP="003A7683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□　</w:t>
            </w:r>
            <w:r w:rsidR="003A7683">
              <w:rPr>
                <w:rFonts w:ascii="游ゴシック" w:eastAsia="游ゴシック" w:hAnsi="游ゴシック" w:hint="eastAsia"/>
                <w:sz w:val="24"/>
              </w:rPr>
              <w:t>ＩＷＫ</w:t>
            </w:r>
            <w:r>
              <w:rPr>
                <w:rFonts w:ascii="游ゴシック" w:eastAsia="游ゴシック" w:hAnsi="游ゴシック" w:hint="eastAsia"/>
                <w:sz w:val="24"/>
              </w:rPr>
              <w:t>収録を希望する。</w:t>
            </w:r>
          </w:p>
        </w:tc>
      </w:tr>
      <w:tr w:rsidR="00093041" w:rsidTr="00E641C6">
        <w:trPr>
          <w:trHeight w:val="820"/>
        </w:trPr>
        <w:tc>
          <w:tcPr>
            <w:tcW w:w="2688" w:type="dxa"/>
            <w:vAlign w:val="center"/>
          </w:tcPr>
          <w:p w:rsidR="00093041" w:rsidRPr="00195DBA" w:rsidRDefault="003B761A" w:rsidP="0033774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備　　　　　考</w:t>
            </w:r>
          </w:p>
        </w:tc>
        <w:tc>
          <w:tcPr>
            <w:tcW w:w="6521" w:type="dxa"/>
          </w:tcPr>
          <w:p w:rsidR="00093041" w:rsidRPr="00B02A34" w:rsidRDefault="00093041" w:rsidP="00337743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3B761A" w:rsidRDefault="003B761A" w:rsidP="00093041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b/>
          <w:sz w:val="32"/>
        </w:rPr>
        <w:t>第２回黒潮町まるごと教育祭</w:t>
      </w:r>
    </w:p>
    <w:p w:rsidR="00093041" w:rsidRPr="003A7683" w:rsidRDefault="003B761A" w:rsidP="00093041">
      <w:pPr>
        <w:spacing w:line="0" w:lineRule="atLeast"/>
        <w:rPr>
          <w:rFonts w:ascii="游ゴシック" w:eastAsia="游ゴシック" w:hAnsi="游ゴシック"/>
          <w:sz w:val="22"/>
        </w:rPr>
      </w:pPr>
      <w:r w:rsidRPr="003A7683">
        <w:rPr>
          <w:rFonts w:ascii="游ゴシック" w:eastAsia="游ゴシック" w:hAnsi="游ゴシック" w:hint="eastAsia"/>
          <w:sz w:val="22"/>
        </w:rPr>
        <w:t>【放送期間</w:t>
      </w:r>
      <w:r w:rsidR="00093041" w:rsidRPr="003A7683">
        <w:rPr>
          <w:rFonts w:ascii="游ゴシック" w:eastAsia="游ゴシック" w:hAnsi="游ゴシック" w:hint="eastAsia"/>
          <w:sz w:val="22"/>
        </w:rPr>
        <w:t>】</w:t>
      </w:r>
      <w:r w:rsidRPr="003A7683">
        <w:rPr>
          <w:rFonts w:ascii="游ゴシック" w:eastAsia="游ゴシック" w:hAnsi="游ゴシック" w:hint="eastAsia"/>
          <w:sz w:val="22"/>
        </w:rPr>
        <w:t>令和3年2月17日（水）～3月上旬</w:t>
      </w:r>
    </w:p>
    <w:p w:rsidR="003B761A" w:rsidRPr="003A7683" w:rsidRDefault="00093041" w:rsidP="003B761A">
      <w:pPr>
        <w:spacing w:line="0" w:lineRule="atLeast"/>
        <w:rPr>
          <w:rFonts w:ascii="游ゴシック" w:eastAsia="游ゴシック" w:hAnsi="游ゴシック"/>
          <w:sz w:val="22"/>
        </w:rPr>
      </w:pPr>
      <w:r w:rsidRPr="003A7683">
        <w:rPr>
          <w:rFonts w:ascii="游ゴシック" w:eastAsia="游ゴシック" w:hAnsi="游ゴシック" w:hint="eastAsia"/>
          <w:sz w:val="22"/>
        </w:rPr>
        <w:t>【</w:t>
      </w:r>
      <w:r w:rsidR="003B761A" w:rsidRPr="003A7683">
        <w:rPr>
          <w:rFonts w:ascii="游ゴシック" w:eastAsia="游ゴシック" w:hAnsi="游ゴシック" w:hint="eastAsia"/>
          <w:sz w:val="22"/>
        </w:rPr>
        <w:t>参加団体</w:t>
      </w:r>
      <w:r w:rsidRPr="003A7683">
        <w:rPr>
          <w:rFonts w:ascii="游ゴシック" w:eastAsia="游ゴシック" w:hAnsi="游ゴシック" w:hint="eastAsia"/>
          <w:sz w:val="22"/>
        </w:rPr>
        <w:t>】</w:t>
      </w:r>
      <w:r w:rsidR="003B761A" w:rsidRPr="003A7683">
        <w:rPr>
          <w:rFonts w:ascii="游ゴシック" w:eastAsia="游ゴシック" w:hAnsi="游ゴシック"/>
          <w:sz w:val="22"/>
        </w:rPr>
        <w:t>大方中央保育所・入野小学校・大方中学校・高知県立大方高校</w:t>
      </w:r>
    </w:p>
    <w:p w:rsidR="003B761A" w:rsidRPr="003A7683" w:rsidRDefault="00ED5791" w:rsidP="00ED5791">
      <w:pPr>
        <w:spacing w:line="0" w:lineRule="atLeast"/>
        <w:ind w:firstLineChars="600" w:firstLine="13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南郷小学校・田ノ口小学校</w:t>
      </w:r>
      <w:r w:rsidR="003B761A" w:rsidRPr="003A7683">
        <w:rPr>
          <w:rFonts w:ascii="游ゴシック" w:eastAsia="游ゴシック" w:hAnsi="游ゴシック"/>
          <w:sz w:val="22"/>
        </w:rPr>
        <w:t>・地域</w:t>
      </w:r>
      <w:r w:rsidR="003B761A" w:rsidRPr="003A7683">
        <w:rPr>
          <w:rFonts w:ascii="游ゴシック" w:eastAsia="游ゴシック" w:hAnsi="游ゴシック" w:hint="eastAsia"/>
          <w:sz w:val="22"/>
        </w:rPr>
        <w:t>活動</w:t>
      </w:r>
      <w:r w:rsidR="003B761A" w:rsidRPr="003A7683">
        <w:rPr>
          <w:rFonts w:ascii="游ゴシック" w:eastAsia="游ゴシック" w:hAnsi="游ゴシック"/>
          <w:sz w:val="22"/>
        </w:rPr>
        <w:t>団体や事業所など</w:t>
      </w:r>
    </w:p>
    <w:p w:rsidR="003B761A" w:rsidRPr="003A7683" w:rsidRDefault="003B761A" w:rsidP="003B761A">
      <w:pPr>
        <w:spacing w:line="0" w:lineRule="atLeast"/>
        <w:rPr>
          <w:rFonts w:ascii="游ゴシック" w:eastAsia="游ゴシック" w:hAnsi="游ゴシック"/>
          <w:sz w:val="22"/>
        </w:rPr>
      </w:pPr>
      <w:r w:rsidRPr="003A7683">
        <w:rPr>
          <w:rFonts w:ascii="游ゴシック" w:eastAsia="游ゴシック" w:hAnsi="游ゴシック" w:hint="eastAsia"/>
          <w:sz w:val="22"/>
        </w:rPr>
        <w:t>【実施方法】ＩＷＫ「ふるさとchannel」番組放送</w:t>
      </w:r>
    </w:p>
    <w:p w:rsidR="003B761A" w:rsidRPr="003A7683" w:rsidRDefault="003B761A" w:rsidP="003B761A">
      <w:pPr>
        <w:spacing w:line="0" w:lineRule="atLeast"/>
        <w:ind w:firstLineChars="600" w:firstLine="1320"/>
        <w:rPr>
          <w:rFonts w:ascii="游ゴシック" w:eastAsia="游ゴシック" w:hAnsi="游ゴシック"/>
          <w:b/>
          <w:sz w:val="22"/>
        </w:rPr>
      </w:pPr>
      <w:r w:rsidRPr="003A7683">
        <w:rPr>
          <w:rFonts w:ascii="游ゴシック" w:eastAsia="游ゴシック" w:hAnsi="游ゴシック" w:hint="eastAsia"/>
          <w:sz w:val="22"/>
        </w:rPr>
        <w:t>※放送内容及び視聴方法など詳細は改めてご案内いたします。</w:t>
      </w:r>
    </w:p>
    <w:p w:rsidR="003B761A" w:rsidRPr="003A7683" w:rsidRDefault="003B761A" w:rsidP="003B761A">
      <w:pPr>
        <w:spacing w:line="0" w:lineRule="atLeast"/>
        <w:rPr>
          <w:rFonts w:ascii="游ゴシック" w:eastAsia="游ゴシック" w:hAnsi="游ゴシック"/>
          <w:sz w:val="22"/>
        </w:rPr>
      </w:pPr>
      <w:r w:rsidRPr="003A7683">
        <w:rPr>
          <w:rFonts w:ascii="游ゴシック" w:eastAsia="游ゴシック" w:hAnsi="游ゴシック" w:hint="eastAsia"/>
          <w:sz w:val="22"/>
        </w:rPr>
        <w:t>【主 　　催】保・小・中・高連絡会（2020事務局：大方中学校）</w:t>
      </w:r>
    </w:p>
    <w:p w:rsidR="003B761A" w:rsidRPr="001E7ABC" w:rsidRDefault="00E70717" w:rsidP="00ED5791">
      <w:pPr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《地域団体・事業所参加</w:t>
      </w:r>
      <w:r w:rsidR="003B761A" w:rsidRPr="001E7ABC">
        <w:rPr>
          <w:rFonts w:ascii="游ゴシック" w:eastAsia="游ゴシック" w:hAnsi="游ゴシック" w:hint="eastAsia"/>
          <w:b/>
          <w:sz w:val="22"/>
        </w:rPr>
        <w:t>に関するお問い合わせ》黒潮町教育委員会　生涯学習係　☎</w:t>
      </w:r>
      <w:r w:rsidR="001E7ABC" w:rsidRPr="001E7ABC">
        <w:rPr>
          <w:rFonts w:ascii="游ゴシック" w:eastAsia="游ゴシック" w:hAnsi="游ゴシック" w:hint="eastAsia"/>
          <w:b/>
          <w:sz w:val="22"/>
        </w:rPr>
        <w:t>0880-43-0044</w:t>
      </w:r>
    </w:p>
    <w:sectPr w:rsidR="003B761A" w:rsidRPr="001E7ABC" w:rsidSect="003B761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6F"/>
    <w:rsid w:val="00080F6F"/>
    <w:rsid w:val="00093041"/>
    <w:rsid w:val="001A1605"/>
    <w:rsid w:val="001E7ABC"/>
    <w:rsid w:val="002E5636"/>
    <w:rsid w:val="00317CB2"/>
    <w:rsid w:val="003A7683"/>
    <w:rsid w:val="003B761A"/>
    <w:rsid w:val="00424CC9"/>
    <w:rsid w:val="004C48E3"/>
    <w:rsid w:val="005321FD"/>
    <w:rsid w:val="00532FB1"/>
    <w:rsid w:val="0056751D"/>
    <w:rsid w:val="005B6E0D"/>
    <w:rsid w:val="0069506D"/>
    <w:rsid w:val="006C78E8"/>
    <w:rsid w:val="007C77ED"/>
    <w:rsid w:val="007F6161"/>
    <w:rsid w:val="00872080"/>
    <w:rsid w:val="00883276"/>
    <w:rsid w:val="00893112"/>
    <w:rsid w:val="0098671D"/>
    <w:rsid w:val="009D12DB"/>
    <w:rsid w:val="009F2A30"/>
    <w:rsid w:val="00A171BA"/>
    <w:rsid w:val="00A72735"/>
    <w:rsid w:val="00A7416F"/>
    <w:rsid w:val="00AE27DE"/>
    <w:rsid w:val="00B307D6"/>
    <w:rsid w:val="00BB2654"/>
    <w:rsid w:val="00BB49FD"/>
    <w:rsid w:val="00C53F20"/>
    <w:rsid w:val="00C57172"/>
    <w:rsid w:val="00C72760"/>
    <w:rsid w:val="00C9716E"/>
    <w:rsid w:val="00CA4D90"/>
    <w:rsid w:val="00D26CC4"/>
    <w:rsid w:val="00D879C6"/>
    <w:rsid w:val="00DF62FA"/>
    <w:rsid w:val="00DF7EEA"/>
    <w:rsid w:val="00E641C6"/>
    <w:rsid w:val="00E70717"/>
    <w:rsid w:val="00EA68F8"/>
    <w:rsid w:val="00EC34E4"/>
    <w:rsid w:val="00ED5791"/>
    <w:rsid w:val="00EF6ECB"/>
    <w:rsid w:val="00F31002"/>
    <w:rsid w:val="00F35538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6C752-A961-46A9-8599-A5515BB8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2B13-9A00-4B83-B976-BADEEC3E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9CD99F7C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黒潮町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有友 志帆</dc:creator>
  <cp:lastModifiedBy>有友 志帆</cp:lastModifiedBy>
  <cp:revision>2</cp:revision>
  <dcterms:created xsi:type="dcterms:W3CDTF">2020-08-21T05:56:00Z</dcterms:created>
  <dcterms:modified xsi:type="dcterms:W3CDTF">2020-08-21T05:56:00Z</dcterms:modified>
</cp:coreProperties>
</file>