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48" w:rsidRDefault="008A5C48">
      <w:pPr>
        <w:widowControl/>
        <w:jc w:val="left"/>
      </w:pPr>
      <w:bookmarkStart w:id="0" w:name="_GoBack"/>
      <w:bookmarkEnd w:id="0"/>
    </w:p>
    <w:p w:rsidR="008A5C48" w:rsidRPr="00035A5F" w:rsidRDefault="008A5C48" w:rsidP="004E3813">
      <w:pPr>
        <w:jc w:val="center"/>
        <w:rPr>
          <w:rFonts w:ascii="UD デジタル 教科書体 NK-B" w:eastAsia="UD デジタル 教科書体 NK-B" w:hAnsiTheme="majorEastAsia"/>
          <w:sz w:val="32"/>
        </w:rPr>
      </w:pPr>
      <w:r w:rsidRPr="00035A5F">
        <w:rPr>
          <w:rFonts w:ascii="UD デジタル 教科書体 NK-B" w:eastAsia="UD デジタル 教科書体 NK-B" w:hAnsiTheme="majorEastAsia" w:hint="eastAsia"/>
          <w:sz w:val="32"/>
        </w:rPr>
        <w:t>黒潮町在宅学習支援金振込先口座</w:t>
      </w:r>
      <w:r w:rsidR="00EF5E0F" w:rsidRPr="00035A5F">
        <w:rPr>
          <w:rFonts w:ascii="UD デジタル 教科書体 NK-B" w:eastAsia="UD デジタル 教科書体 NK-B" w:hAnsiTheme="majorEastAsia" w:hint="eastAsia"/>
          <w:sz w:val="32"/>
        </w:rPr>
        <w:t>申出書</w:t>
      </w:r>
    </w:p>
    <w:p w:rsidR="00A817D1" w:rsidRPr="00035A5F" w:rsidRDefault="00EF5E0F" w:rsidP="00EF5E0F">
      <w:pPr>
        <w:jc w:val="right"/>
        <w:rPr>
          <w:rFonts w:ascii="UD デジタル 教科書体 NK-B" w:eastAsia="UD デジタル 教科書体 NK-B" w:hAnsiTheme="majorEastAsia"/>
          <w:sz w:val="32"/>
        </w:rPr>
      </w:pPr>
      <w:r w:rsidRPr="00035A5F">
        <w:rPr>
          <w:rFonts w:ascii="UD デジタル 教科書体 NK-B" w:eastAsia="UD デジタル 教科書体 NK-B" w:hAnsiTheme="majorEastAsia" w:hint="eastAsia"/>
          <w:sz w:val="32"/>
        </w:rPr>
        <w:t>令和2年</w:t>
      </w:r>
      <w:r w:rsidR="007F0A99">
        <w:rPr>
          <w:rFonts w:ascii="UD デジタル 教科書体 NK-B" w:eastAsia="UD デジタル 教科書体 NK-B" w:hAnsiTheme="majorEastAsia" w:hint="eastAsia"/>
          <w:sz w:val="32"/>
        </w:rPr>
        <w:t xml:space="preserve"> </w:t>
      </w:r>
      <w:r w:rsidRPr="00035A5F">
        <w:rPr>
          <w:rFonts w:ascii="UD デジタル 教科書体 NK-B" w:eastAsia="UD デジタル 教科書体 NK-B" w:hAnsiTheme="majorEastAsia" w:hint="eastAsia"/>
          <w:sz w:val="32"/>
        </w:rPr>
        <w:t xml:space="preserve">　月</w:t>
      </w:r>
      <w:r w:rsidR="007F0A99">
        <w:rPr>
          <w:rFonts w:ascii="UD デジタル 教科書体 NK-B" w:eastAsia="UD デジタル 教科書体 NK-B" w:hAnsiTheme="majorEastAsia" w:hint="eastAsia"/>
          <w:sz w:val="32"/>
        </w:rPr>
        <w:t xml:space="preserve"> </w:t>
      </w:r>
      <w:r w:rsidRPr="00035A5F">
        <w:rPr>
          <w:rFonts w:ascii="UD デジタル 教科書体 NK-B" w:eastAsia="UD デジタル 教科書体 NK-B" w:hAnsiTheme="majorEastAsia" w:hint="eastAsia"/>
          <w:sz w:val="32"/>
        </w:rPr>
        <w:t xml:space="preserve">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067"/>
        <w:gridCol w:w="1985"/>
        <w:gridCol w:w="491"/>
        <w:gridCol w:w="492"/>
        <w:gridCol w:w="491"/>
        <w:gridCol w:w="44"/>
        <w:gridCol w:w="449"/>
        <w:gridCol w:w="491"/>
        <w:gridCol w:w="492"/>
        <w:gridCol w:w="492"/>
      </w:tblGrid>
      <w:tr w:rsidR="004E3813" w:rsidRPr="00035A5F" w:rsidTr="004B737B">
        <w:trPr>
          <w:trHeight w:val="1119"/>
          <w:jc w:val="center"/>
        </w:trPr>
        <w:tc>
          <w:tcPr>
            <w:tcW w:w="2330" w:type="dxa"/>
            <w:vAlign w:val="center"/>
          </w:tcPr>
          <w:p w:rsidR="004E3813" w:rsidRPr="00035A5F" w:rsidRDefault="004E3813" w:rsidP="00035A5F">
            <w:pPr>
              <w:pStyle w:val="af1"/>
              <w:numPr>
                <w:ilvl w:val="0"/>
                <w:numId w:val="1"/>
              </w:numPr>
              <w:ind w:leftChars="0"/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学</w:t>
            </w:r>
            <w:r w:rsidR="00035A5F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</w:t>
            </w: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校</w:t>
            </w:r>
            <w:r w:rsid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</w:t>
            </w: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名</w:t>
            </w:r>
          </w:p>
        </w:tc>
        <w:tc>
          <w:tcPr>
            <w:tcW w:w="3052" w:type="dxa"/>
            <w:gridSpan w:val="2"/>
            <w:vAlign w:val="center"/>
          </w:tcPr>
          <w:p w:rsidR="004E3813" w:rsidRPr="00035A5F" w:rsidRDefault="004E3813" w:rsidP="004E3813">
            <w:pPr>
              <w:ind w:right="320"/>
              <w:jc w:val="right"/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学校</w:t>
            </w:r>
          </w:p>
        </w:tc>
        <w:tc>
          <w:tcPr>
            <w:tcW w:w="1518" w:type="dxa"/>
            <w:gridSpan w:val="4"/>
            <w:vAlign w:val="center"/>
          </w:tcPr>
          <w:p w:rsidR="004E3813" w:rsidRPr="00035A5F" w:rsidRDefault="00EF5E0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②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学年</w:t>
            </w:r>
          </w:p>
        </w:tc>
        <w:tc>
          <w:tcPr>
            <w:tcW w:w="1924" w:type="dxa"/>
            <w:gridSpan w:val="4"/>
            <w:vAlign w:val="center"/>
          </w:tcPr>
          <w:p w:rsidR="004E3813" w:rsidRPr="00035A5F" w:rsidRDefault="004E3813" w:rsidP="004E3813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年　</w:t>
            </w:r>
          </w:p>
        </w:tc>
      </w:tr>
      <w:tr w:rsidR="004E3813" w:rsidRPr="00035A5F" w:rsidTr="004B737B">
        <w:trPr>
          <w:trHeight w:val="1120"/>
          <w:jc w:val="center"/>
        </w:trPr>
        <w:tc>
          <w:tcPr>
            <w:tcW w:w="2330" w:type="dxa"/>
            <w:vAlign w:val="center"/>
          </w:tcPr>
          <w:p w:rsidR="004E3813" w:rsidRPr="00035A5F" w:rsidRDefault="00EF5E0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③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児童生徒名</w:t>
            </w:r>
          </w:p>
        </w:tc>
        <w:tc>
          <w:tcPr>
            <w:tcW w:w="6494" w:type="dxa"/>
            <w:gridSpan w:val="10"/>
            <w:vAlign w:val="center"/>
          </w:tcPr>
          <w:p w:rsidR="004E3813" w:rsidRPr="00035A5F" w:rsidRDefault="004E3813" w:rsidP="004E3813">
            <w:pPr>
              <w:jc w:val="left"/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</w:tr>
      <w:tr w:rsidR="004E3813" w:rsidRPr="00035A5F" w:rsidTr="004B737B">
        <w:trPr>
          <w:trHeight w:val="1264"/>
          <w:jc w:val="center"/>
        </w:trPr>
        <w:tc>
          <w:tcPr>
            <w:tcW w:w="2330" w:type="dxa"/>
            <w:vAlign w:val="center"/>
          </w:tcPr>
          <w:p w:rsidR="004E3813" w:rsidRPr="00035A5F" w:rsidRDefault="00EF5E0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④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保護者名</w:t>
            </w:r>
          </w:p>
        </w:tc>
        <w:tc>
          <w:tcPr>
            <w:tcW w:w="6494" w:type="dxa"/>
            <w:gridSpan w:val="10"/>
            <w:vAlign w:val="center"/>
          </w:tcPr>
          <w:p w:rsidR="004E3813" w:rsidRPr="00035A5F" w:rsidRDefault="004E3813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</w:tr>
      <w:tr w:rsidR="00EF5E0F" w:rsidRPr="00035A5F" w:rsidTr="004B737B">
        <w:trPr>
          <w:trHeight w:val="1119"/>
          <w:jc w:val="center"/>
        </w:trPr>
        <w:tc>
          <w:tcPr>
            <w:tcW w:w="2330" w:type="dxa"/>
            <w:vAlign w:val="center"/>
          </w:tcPr>
          <w:p w:rsidR="00EF5E0F" w:rsidRPr="00035A5F" w:rsidRDefault="00EF5E0F" w:rsidP="00EB4C79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⑤金融機関名</w:t>
            </w:r>
          </w:p>
        </w:tc>
        <w:tc>
          <w:tcPr>
            <w:tcW w:w="3052" w:type="dxa"/>
            <w:gridSpan w:val="2"/>
            <w:vAlign w:val="center"/>
          </w:tcPr>
          <w:p w:rsidR="00EF5E0F" w:rsidRPr="00035A5F" w:rsidRDefault="00EF5E0F" w:rsidP="00EB4C79">
            <w:pPr>
              <w:ind w:right="320"/>
              <w:jc w:val="right"/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</w:t>
            </w:r>
          </w:p>
        </w:tc>
        <w:tc>
          <w:tcPr>
            <w:tcW w:w="1518" w:type="dxa"/>
            <w:gridSpan w:val="4"/>
            <w:vAlign w:val="center"/>
          </w:tcPr>
          <w:p w:rsidR="00EF5E0F" w:rsidRPr="00035A5F" w:rsidRDefault="00EF5E0F" w:rsidP="00EB4C79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⑥支店名</w:t>
            </w:r>
          </w:p>
        </w:tc>
        <w:tc>
          <w:tcPr>
            <w:tcW w:w="1924" w:type="dxa"/>
            <w:gridSpan w:val="4"/>
            <w:vAlign w:val="center"/>
          </w:tcPr>
          <w:p w:rsidR="00EF5E0F" w:rsidRPr="00035A5F" w:rsidRDefault="00EF5E0F" w:rsidP="00EB4C79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</w:tr>
      <w:tr w:rsidR="00035A5F" w:rsidRPr="00035A5F" w:rsidTr="004B737B">
        <w:trPr>
          <w:trHeight w:val="1128"/>
          <w:jc w:val="center"/>
        </w:trPr>
        <w:tc>
          <w:tcPr>
            <w:tcW w:w="2330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⑦種</w:t>
            </w:r>
            <w:r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　　</w:t>
            </w: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別</w:t>
            </w:r>
          </w:p>
        </w:tc>
        <w:tc>
          <w:tcPr>
            <w:tcW w:w="1067" w:type="dxa"/>
            <w:vAlign w:val="center"/>
          </w:tcPr>
          <w:p w:rsidR="00035A5F" w:rsidRPr="00035A5F" w:rsidRDefault="00035A5F" w:rsidP="004B737B">
            <w:pPr>
              <w:jc w:val="center"/>
              <w:rPr>
                <w:rFonts w:ascii="UD デジタル 教科書体 NK-B" w:eastAsia="UD デジタル 教科書体 NK-B" w:hAnsiTheme="majorEastAsia"/>
                <w:sz w:val="2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22"/>
              </w:rPr>
              <w:t>普通</w:t>
            </w:r>
          </w:p>
          <w:p w:rsidR="00035A5F" w:rsidRPr="00035A5F" w:rsidRDefault="00035A5F" w:rsidP="004B737B">
            <w:pPr>
              <w:jc w:val="center"/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22"/>
              </w:rPr>
              <w:t>当座</w:t>
            </w:r>
          </w:p>
        </w:tc>
        <w:tc>
          <w:tcPr>
            <w:tcW w:w="1985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⑧</w:t>
            </w:r>
            <w:r w:rsidRPr="004B737B">
              <w:rPr>
                <w:rFonts w:ascii="UD デジタル 教科書体 NK-B" w:eastAsia="UD デジタル 教科書体 NK-B" w:hAnsiTheme="majorEastAsia" w:hint="eastAsia"/>
                <w:sz w:val="32"/>
                <w:szCs w:val="32"/>
              </w:rPr>
              <w:t>口座番号</w:t>
            </w:r>
          </w:p>
        </w:tc>
        <w:tc>
          <w:tcPr>
            <w:tcW w:w="491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2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1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1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2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  <w:tc>
          <w:tcPr>
            <w:tcW w:w="492" w:type="dxa"/>
            <w:vAlign w:val="center"/>
          </w:tcPr>
          <w:p w:rsidR="00035A5F" w:rsidRPr="00035A5F" w:rsidRDefault="00035A5F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</w:tr>
      <w:tr w:rsidR="004E3813" w:rsidRPr="00035A5F" w:rsidTr="004B737B">
        <w:trPr>
          <w:trHeight w:val="1258"/>
          <w:jc w:val="center"/>
        </w:trPr>
        <w:tc>
          <w:tcPr>
            <w:tcW w:w="2330" w:type="dxa"/>
            <w:vAlign w:val="center"/>
          </w:tcPr>
          <w:p w:rsidR="004E3813" w:rsidRPr="00035A5F" w:rsidRDefault="004B737B" w:rsidP="004B737B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-173355</wp:posOffset>
                      </wp:positionV>
                      <wp:extent cx="1200150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37B" w:rsidRPr="004B737B" w:rsidRDefault="004B737B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フ　リ　ガ　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.7pt;margin-top:-13.6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" filled="f" stroked="f" strokeweight=".5pt">
                      <v:textbox>
                        <w:txbxContent>
                          <w:p w:rsidR="004B737B" w:rsidRPr="004B737B" w:rsidRDefault="004B737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フ　リ　ガ　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E0F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⑨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名</w:t>
            </w:r>
            <w:r w:rsid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義</w:t>
            </w:r>
            <w:r w:rsidR="00035A5F">
              <w:rPr>
                <w:rFonts w:ascii="UD デジタル 教科書体 NK-B" w:eastAsia="UD デジタル 教科書体 NK-B" w:hAnsiTheme="majorEastAsia" w:hint="eastAsia"/>
                <w:sz w:val="32"/>
              </w:rPr>
              <w:t xml:space="preserve">　</w:t>
            </w:r>
            <w:r w:rsidR="004E3813" w:rsidRPr="00035A5F">
              <w:rPr>
                <w:rFonts w:ascii="UD デジタル 教科書体 NK-B" w:eastAsia="UD デジタル 教科書体 NK-B" w:hAnsiTheme="majorEastAsia" w:hint="eastAsia"/>
                <w:sz w:val="32"/>
              </w:rPr>
              <w:t>人</w:t>
            </w:r>
          </w:p>
        </w:tc>
        <w:tc>
          <w:tcPr>
            <w:tcW w:w="6494" w:type="dxa"/>
            <w:gridSpan w:val="10"/>
          </w:tcPr>
          <w:p w:rsidR="004E3813" w:rsidRPr="00035A5F" w:rsidRDefault="00A817D1" w:rsidP="00A81E46">
            <w:pPr>
              <w:rPr>
                <w:rFonts w:ascii="UD デジタル 教科書体 NK-B" w:eastAsia="UD デジタル 教科書体 NK-B" w:hAnsiTheme="majorEastAsia"/>
                <w:sz w:val="20"/>
              </w:rPr>
            </w:pPr>
            <w:r w:rsidRPr="00035A5F">
              <w:rPr>
                <w:rFonts w:ascii="UD デジタル 教科書体 NK-B" w:eastAsia="UD デジタル 教科書体 NK-B" w:hAnsiTheme="majorEastAsia" w:hint="eastAsia"/>
                <w:sz w:val="20"/>
              </w:rPr>
              <w:t>保護者名と異なる場合</w:t>
            </w:r>
            <w:r w:rsidR="00865DC9" w:rsidRPr="00035A5F">
              <w:rPr>
                <w:rFonts w:ascii="UD デジタル 教科書体 NK-B" w:eastAsia="UD デジタル 教科書体 NK-B" w:hAnsiTheme="majorEastAsia" w:hint="eastAsia"/>
                <w:sz w:val="20"/>
              </w:rPr>
              <w:t>、</w:t>
            </w:r>
            <w:r w:rsidRPr="00035A5F">
              <w:rPr>
                <w:rFonts w:ascii="UD デジタル 教科書体 NK-B" w:eastAsia="UD デジタル 教科書体 NK-B" w:hAnsiTheme="majorEastAsia" w:hint="eastAsia"/>
                <w:sz w:val="20"/>
              </w:rPr>
              <w:t>児童生徒と同一世帯の方に限ります</w:t>
            </w:r>
          </w:p>
          <w:p w:rsidR="00A817D1" w:rsidRPr="00035A5F" w:rsidRDefault="00A817D1" w:rsidP="00A81E46">
            <w:pPr>
              <w:rPr>
                <w:rFonts w:ascii="UD デジタル 教科書体 NK-B" w:eastAsia="UD デジタル 教科書体 NK-B" w:hAnsiTheme="majorEastAsia"/>
                <w:sz w:val="32"/>
              </w:rPr>
            </w:pPr>
          </w:p>
        </w:tc>
      </w:tr>
    </w:tbl>
    <w:p w:rsidR="00035A5F" w:rsidRDefault="00035A5F" w:rsidP="00035A5F">
      <w:pPr>
        <w:rPr>
          <w:rFonts w:ascii="UD デジタル 教科書体 NK-B" w:eastAsia="UD デジタル 教科書体 NK-B" w:hAnsiTheme="majorEastAsia"/>
        </w:rPr>
      </w:pPr>
    </w:p>
    <w:p w:rsidR="00EF5E0F" w:rsidRPr="00035A5F" w:rsidRDefault="00EF5E0F" w:rsidP="00035A5F">
      <w:pPr>
        <w:rPr>
          <w:rFonts w:ascii="UD デジタル 教科書体 NK-B" w:eastAsia="UD デジタル 教科書体 NK-B" w:hAnsiTheme="majorEastAsia"/>
        </w:rPr>
      </w:pPr>
      <w:r w:rsidRPr="00035A5F">
        <w:rPr>
          <w:rFonts w:ascii="UD デジタル 教科書体 NK-B" w:eastAsia="UD デジタル 教科書体 NK-B" w:hAnsiTheme="majorEastAsia" w:hint="eastAsia"/>
        </w:rPr>
        <w:t>「黒潮町在宅学習支援金振込先申出書」を教育委員会まで郵送してください。</w:t>
      </w:r>
    </w:p>
    <w:p w:rsidR="00005177" w:rsidRPr="00035A5F" w:rsidRDefault="00005177" w:rsidP="00005177">
      <w:pPr>
        <w:ind w:leftChars="100" w:left="210" w:firstLineChars="300" w:firstLine="630"/>
        <w:rPr>
          <w:rFonts w:ascii="UD デジタル 教科書体 NK-B" w:eastAsia="UD デジタル 教科書体 NK-B" w:hAnsiTheme="minorEastAsia"/>
        </w:rPr>
      </w:pPr>
      <w:r w:rsidRPr="00035A5F">
        <w:rPr>
          <w:rFonts w:ascii="UD デジタル 教科書体 NK-B" w:eastAsia="UD デジタル 教科書体 NK-B" w:hAnsiTheme="minorEastAsia" w:hint="eastAsia"/>
        </w:rPr>
        <w:t>黒潮町教育委員会</w:t>
      </w:r>
    </w:p>
    <w:p w:rsidR="00EF5E0F" w:rsidRPr="00035A5F" w:rsidRDefault="00005177" w:rsidP="00005177">
      <w:pPr>
        <w:ind w:leftChars="100" w:left="210"/>
        <w:rPr>
          <w:rFonts w:ascii="UD デジタル 教科書体 NK-B" w:eastAsia="UD デジタル 教科書体 NK-B" w:hAnsiTheme="minorEastAsia"/>
        </w:rPr>
      </w:pPr>
      <w:r w:rsidRPr="00035A5F">
        <w:rPr>
          <w:rFonts w:ascii="UD デジタル 教科書体 NK-B" w:eastAsia="UD デジタル 教科書体 NK-B" w:hAnsiTheme="minorEastAsia" w:hint="eastAsia"/>
        </w:rPr>
        <w:t xml:space="preserve">　　　　　　〒789-1992　　黒潮町入野589</w:t>
      </w:r>
      <w:r w:rsidR="004B737B">
        <w:rPr>
          <w:rFonts w:ascii="UD デジタル 教科書体 NK-B" w:eastAsia="UD デジタル 教科書体 NK-B" w:hAnsiTheme="minorEastAsia" w:hint="eastAsia"/>
        </w:rPr>
        <w:t>3</w:t>
      </w:r>
      <w:r w:rsidRPr="00035A5F">
        <w:rPr>
          <w:rFonts w:ascii="UD デジタル 教科書体 NK-B" w:eastAsia="UD デジタル 教科書体 NK-B" w:hAnsiTheme="minorEastAsia" w:hint="eastAsia"/>
        </w:rPr>
        <w:t>番地　（</w:t>
      </w:r>
      <w:r w:rsidR="003D402F">
        <w:rPr>
          <w:rFonts w:ascii="UD デジタル 教科書体 NK-B" w:eastAsia="UD デジタル 教科書体 NK-B" w:hAnsiTheme="minorEastAsia" w:hint="eastAsia"/>
        </w:rPr>
        <w:t>℡</w:t>
      </w:r>
      <w:r w:rsidRPr="00035A5F">
        <w:rPr>
          <w:rFonts w:ascii="UD デジタル 教科書体 NK-B" w:eastAsia="UD デジタル 教科書体 NK-B" w:hAnsiTheme="minorEastAsia" w:hint="eastAsia"/>
        </w:rPr>
        <w:t>）43-</w:t>
      </w:r>
      <w:r w:rsidR="003D402F">
        <w:rPr>
          <w:rFonts w:ascii="UD デジタル 教科書体 NK-B" w:eastAsia="UD デジタル 教科書体 NK-B" w:hAnsiTheme="minorEastAsia" w:hint="eastAsia"/>
        </w:rPr>
        <w:t>00</w:t>
      </w:r>
      <w:r w:rsidRPr="00035A5F">
        <w:rPr>
          <w:rFonts w:ascii="UD デジタル 教科書体 NK-B" w:eastAsia="UD デジタル 教科書体 NK-B" w:hAnsiTheme="minorEastAsia" w:hint="eastAsia"/>
        </w:rPr>
        <w:t>44</w:t>
      </w:r>
    </w:p>
    <w:p w:rsidR="00A817D1" w:rsidRPr="00035A5F" w:rsidRDefault="00A817D1" w:rsidP="00A81E46">
      <w:pPr>
        <w:rPr>
          <w:rFonts w:ascii="UD デジタル 教科書体 NK-B" w:eastAsia="UD デジタル 教科書体 NK-B" w:hAnsiTheme="majorEastAsia"/>
        </w:rPr>
      </w:pPr>
      <w:r w:rsidRPr="00035A5F">
        <w:rPr>
          <w:rFonts w:ascii="UD デジタル 教科書体 NK-B" w:eastAsia="UD デジタル 教科書体 NK-B" w:hAnsiTheme="majorEastAsia" w:hint="eastAsia"/>
        </w:rPr>
        <w:t>※すべての情報を正しくいただけない場合、振込が遅れる場合があります。</w:t>
      </w:r>
    </w:p>
    <w:p w:rsidR="004E3813" w:rsidRPr="00EF5E0F" w:rsidRDefault="004C5516" w:rsidP="00A81E46">
      <w:pPr>
        <w:rPr>
          <w:rFonts w:asciiTheme="majorEastAsia" w:eastAsiaTheme="majorEastAsia" w:hAnsiTheme="majorEastAsia"/>
        </w:rPr>
      </w:pPr>
      <w:r w:rsidRPr="00035A5F">
        <w:rPr>
          <w:rFonts w:ascii="UD デジタル 教科書体 NK-B" w:eastAsia="UD デジタル 教科書体 NK-B" w:hAnsiTheme="majorEastAsia" w:hint="eastAsia"/>
        </w:rPr>
        <w:t>※いただいた個人情報は、当支援金交付事務終了と同時に廃棄をいたします</w:t>
      </w:r>
      <w:r w:rsidRPr="00EF5E0F">
        <w:rPr>
          <w:rFonts w:asciiTheme="majorEastAsia" w:eastAsiaTheme="majorEastAsia" w:hAnsiTheme="majorEastAsia" w:hint="eastAsia"/>
        </w:rPr>
        <w:t>。</w:t>
      </w:r>
    </w:p>
    <w:sectPr w:rsidR="004E3813" w:rsidRPr="00EF5E0F" w:rsidSect="003F03CF">
      <w:pgSz w:w="11906" w:h="16838"/>
      <w:pgMar w:top="1134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11" w:rsidRDefault="00231B11" w:rsidP="00231B11">
      <w:r>
        <w:separator/>
      </w:r>
    </w:p>
  </w:endnote>
  <w:endnote w:type="continuationSeparator" w:id="0">
    <w:p w:rsidR="00231B11" w:rsidRDefault="00231B11" w:rsidP="002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11" w:rsidRDefault="00231B11" w:rsidP="00231B11">
      <w:r>
        <w:separator/>
      </w:r>
    </w:p>
  </w:footnote>
  <w:footnote w:type="continuationSeparator" w:id="0">
    <w:p w:rsidR="00231B11" w:rsidRDefault="00231B11" w:rsidP="0023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F56"/>
    <w:multiLevelType w:val="hybridMultilevel"/>
    <w:tmpl w:val="B4AA5B9E"/>
    <w:lvl w:ilvl="0" w:tplc="07EEA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8"/>
    <w:rsid w:val="00005177"/>
    <w:rsid w:val="00032F57"/>
    <w:rsid w:val="00035A5F"/>
    <w:rsid w:val="000858D6"/>
    <w:rsid w:val="0009202C"/>
    <w:rsid w:val="0009750B"/>
    <w:rsid w:val="00164202"/>
    <w:rsid w:val="0016622A"/>
    <w:rsid w:val="001B1CFF"/>
    <w:rsid w:val="001C6072"/>
    <w:rsid w:val="001C6B5B"/>
    <w:rsid w:val="00206700"/>
    <w:rsid w:val="00231B11"/>
    <w:rsid w:val="00250988"/>
    <w:rsid w:val="002836E5"/>
    <w:rsid w:val="00364620"/>
    <w:rsid w:val="003D402F"/>
    <w:rsid w:val="003F03CF"/>
    <w:rsid w:val="00432A13"/>
    <w:rsid w:val="00470C49"/>
    <w:rsid w:val="00475561"/>
    <w:rsid w:val="004B737B"/>
    <w:rsid w:val="004C5516"/>
    <w:rsid w:val="004E3813"/>
    <w:rsid w:val="0050479F"/>
    <w:rsid w:val="005441C8"/>
    <w:rsid w:val="00555C4B"/>
    <w:rsid w:val="005668F9"/>
    <w:rsid w:val="005C6101"/>
    <w:rsid w:val="005F1063"/>
    <w:rsid w:val="00625F79"/>
    <w:rsid w:val="00641149"/>
    <w:rsid w:val="006F2EFF"/>
    <w:rsid w:val="0074350F"/>
    <w:rsid w:val="007A7843"/>
    <w:rsid w:val="007F0A99"/>
    <w:rsid w:val="0081488D"/>
    <w:rsid w:val="00815056"/>
    <w:rsid w:val="00865DC9"/>
    <w:rsid w:val="008A5C48"/>
    <w:rsid w:val="008D3918"/>
    <w:rsid w:val="00A64D23"/>
    <w:rsid w:val="00A817D1"/>
    <w:rsid w:val="00A81E46"/>
    <w:rsid w:val="00AB5C91"/>
    <w:rsid w:val="00AF7E85"/>
    <w:rsid w:val="00B753C8"/>
    <w:rsid w:val="00B818B8"/>
    <w:rsid w:val="00B86AEA"/>
    <w:rsid w:val="00B86DDC"/>
    <w:rsid w:val="00C344BF"/>
    <w:rsid w:val="00C66C8A"/>
    <w:rsid w:val="00C97CF3"/>
    <w:rsid w:val="00CA636B"/>
    <w:rsid w:val="00CE3DAA"/>
    <w:rsid w:val="00D446B1"/>
    <w:rsid w:val="00D62554"/>
    <w:rsid w:val="00D81C19"/>
    <w:rsid w:val="00DA58FF"/>
    <w:rsid w:val="00DD13EB"/>
    <w:rsid w:val="00E0170E"/>
    <w:rsid w:val="00EA444A"/>
    <w:rsid w:val="00EB5C6D"/>
    <w:rsid w:val="00EC507A"/>
    <w:rsid w:val="00ED0E05"/>
    <w:rsid w:val="00EF495C"/>
    <w:rsid w:val="00EF5E0F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75F69-AB2F-49F1-901B-2B0D295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F79"/>
  </w:style>
  <w:style w:type="character" w:customStyle="1" w:styleId="a4">
    <w:name w:val="日付 (文字)"/>
    <w:basedOn w:val="a0"/>
    <w:link w:val="a3"/>
    <w:uiPriority w:val="99"/>
    <w:semiHidden/>
    <w:rsid w:val="00625F79"/>
  </w:style>
  <w:style w:type="paragraph" w:styleId="a5">
    <w:name w:val="Note Heading"/>
    <w:basedOn w:val="a"/>
    <w:next w:val="a"/>
    <w:link w:val="a6"/>
    <w:uiPriority w:val="99"/>
    <w:unhideWhenUsed/>
    <w:rsid w:val="00364620"/>
    <w:pPr>
      <w:jc w:val="center"/>
    </w:pPr>
  </w:style>
  <w:style w:type="character" w:customStyle="1" w:styleId="a6">
    <w:name w:val="記 (文字)"/>
    <w:basedOn w:val="a0"/>
    <w:link w:val="a5"/>
    <w:uiPriority w:val="99"/>
    <w:rsid w:val="00364620"/>
  </w:style>
  <w:style w:type="paragraph" w:styleId="a7">
    <w:name w:val="Closing"/>
    <w:basedOn w:val="a"/>
    <w:link w:val="a8"/>
    <w:uiPriority w:val="99"/>
    <w:unhideWhenUsed/>
    <w:rsid w:val="00364620"/>
    <w:pPr>
      <w:jc w:val="right"/>
    </w:pPr>
  </w:style>
  <w:style w:type="character" w:customStyle="1" w:styleId="a8">
    <w:name w:val="結語 (文字)"/>
    <w:basedOn w:val="a0"/>
    <w:link w:val="a7"/>
    <w:uiPriority w:val="99"/>
    <w:rsid w:val="00364620"/>
  </w:style>
  <w:style w:type="paragraph" w:styleId="a9">
    <w:name w:val="Balloon Text"/>
    <w:basedOn w:val="a"/>
    <w:link w:val="aa"/>
    <w:uiPriority w:val="99"/>
    <w:semiHidden/>
    <w:unhideWhenUsed/>
    <w:rsid w:val="0074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5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E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31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31B11"/>
  </w:style>
  <w:style w:type="paragraph" w:styleId="ae">
    <w:name w:val="footer"/>
    <w:basedOn w:val="a"/>
    <w:link w:val="af"/>
    <w:uiPriority w:val="99"/>
    <w:unhideWhenUsed/>
    <w:rsid w:val="00231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31B11"/>
  </w:style>
  <w:style w:type="character" w:styleId="af0">
    <w:name w:val="Hyperlink"/>
    <w:basedOn w:val="a0"/>
    <w:uiPriority w:val="99"/>
    <w:unhideWhenUsed/>
    <w:rsid w:val="00470C49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35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88C40542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黒潮町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有友 志帆</dc:creator>
  <cp:lastModifiedBy>有友 志帆</cp:lastModifiedBy>
  <cp:revision>3</cp:revision>
  <dcterms:created xsi:type="dcterms:W3CDTF">2020-05-14T05:26:00Z</dcterms:created>
  <dcterms:modified xsi:type="dcterms:W3CDTF">2020-05-14T05:27:00Z</dcterms:modified>
</cp:coreProperties>
</file>