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A6" w:rsidRPr="00DB2C09" w:rsidRDefault="00CF3D23" w:rsidP="00DB2C0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様式第６号</w:t>
      </w:r>
      <w:r w:rsidR="00ED17A6" w:rsidRPr="00DB2C09">
        <w:rPr>
          <w:rFonts w:ascii="ＭＳ 明朝" w:hAnsi="ＭＳ 明朝" w:hint="eastAsia"/>
        </w:rPr>
        <w:t>（第</w:t>
      </w:r>
      <w:r w:rsidR="002C2084" w:rsidRPr="00DB2C09">
        <w:rPr>
          <w:rFonts w:ascii="ＭＳ 明朝" w:hAnsi="ＭＳ 明朝" w:hint="eastAsia"/>
        </w:rPr>
        <w:t>９</w:t>
      </w:r>
      <w:r w:rsidR="00ED17A6" w:rsidRPr="00DB2C09">
        <w:rPr>
          <w:rFonts w:ascii="ＭＳ 明朝" w:hAnsi="ＭＳ 明朝" w:hint="eastAsia"/>
        </w:rPr>
        <w:t>条関係）</w:t>
      </w:r>
    </w:p>
    <w:p w:rsidR="00ED17A6" w:rsidRPr="001E0F8D" w:rsidRDefault="00ED17A6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第　　　　　号</w:t>
      </w:r>
    </w:p>
    <w:p w:rsidR="00ED17A6" w:rsidRPr="001E0F8D" w:rsidRDefault="00ED17A6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年　　月　　日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ED17A6" w:rsidRPr="001E0F8D" w:rsidRDefault="00390445" w:rsidP="00480AF8">
      <w:pPr>
        <w:ind w:leftChars="100" w:left="24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黒潮町長</w:t>
      </w:r>
      <w:r w:rsidR="00ED17A6" w:rsidRPr="001E0F8D">
        <w:rPr>
          <w:rFonts w:ascii="ＭＳ 明朝" w:hAnsi="ＭＳ 明朝" w:hint="eastAsia"/>
          <w:color w:val="000000"/>
          <w:szCs w:val="24"/>
        </w:rPr>
        <w:t xml:space="preserve">　　様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B71084" w:rsidRPr="001E0F8D" w:rsidRDefault="00B71084" w:rsidP="00104B53">
      <w:pPr>
        <w:ind w:firstLineChars="2026" w:firstLine="4862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申請者　法人</w:t>
      </w:r>
      <w:r w:rsidR="009544F9" w:rsidRPr="001E0F8D">
        <w:rPr>
          <w:rFonts w:ascii="ＭＳ 明朝" w:hAnsi="ＭＳ 明朝" w:hint="eastAsia"/>
          <w:color w:val="000000"/>
          <w:szCs w:val="24"/>
        </w:rPr>
        <w:t>等</w:t>
      </w:r>
      <w:r w:rsidRPr="001E0F8D">
        <w:rPr>
          <w:rFonts w:ascii="ＭＳ 明朝" w:hAnsi="ＭＳ 明朝" w:hint="eastAsia"/>
          <w:color w:val="000000"/>
          <w:szCs w:val="24"/>
        </w:rPr>
        <w:t>名</w:t>
      </w:r>
    </w:p>
    <w:p w:rsidR="00B71084" w:rsidRPr="001E0F8D" w:rsidRDefault="00B71084" w:rsidP="00104B53">
      <w:pPr>
        <w:ind w:firstLineChars="2414" w:firstLine="5794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住</w:t>
      </w:r>
      <w:r w:rsidR="00390445"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Pr="001E0F8D">
        <w:rPr>
          <w:rFonts w:ascii="ＭＳ 明朝" w:hAnsi="ＭＳ 明朝" w:hint="eastAsia"/>
          <w:color w:val="000000"/>
          <w:szCs w:val="24"/>
        </w:rPr>
        <w:t>所</w:t>
      </w:r>
    </w:p>
    <w:p w:rsidR="00B71084" w:rsidRPr="001E0F8D" w:rsidRDefault="00390445" w:rsidP="00104B53">
      <w:pPr>
        <w:ind w:firstLineChars="2200" w:firstLine="52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</w:t>
      </w:r>
      <w:r w:rsidR="00B71084" w:rsidRPr="001E0F8D">
        <w:rPr>
          <w:rFonts w:ascii="ＭＳ 明朝" w:hAnsi="ＭＳ 明朝" w:hint="eastAsia"/>
          <w:color w:val="000000"/>
          <w:szCs w:val="24"/>
        </w:rPr>
        <w:t>代表者名　　　　　　印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ED17A6" w:rsidRPr="001E0F8D" w:rsidRDefault="00ED17A6" w:rsidP="00ED17A6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事業実施状況報告書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F865CA" w:rsidRDefault="00ED17A6" w:rsidP="00F865CA">
      <w:pPr>
        <w:ind w:left="480" w:hangingChars="200" w:hanging="4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　年　　</w:t>
      </w:r>
      <w:r w:rsidR="009544F9" w:rsidRPr="001E0F8D">
        <w:rPr>
          <w:rFonts w:ascii="ＭＳ 明朝" w:hAnsi="ＭＳ 明朝" w:hint="eastAsia"/>
          <w:color w:val="000000"/>
          <w:szCs w:val="24"/>
        </w:rPr>
        <w:t>月　　日付け</w:t>
      </w:r>
      <w:r w:rsidR="00420BF5">
        <w:rPr>
          <w:rFonts w:ascii="ＭＳ 明朝" w:hAnsi="ＭＳ 明朝" w:hint="eastAsia"/>
          <w:color w:val="000000"/>
          <w:szCs w:val="24"/>
        </w:rPr>
        <w:t>黒潮指令</w:t>
      </w:r>
      <w:r w:rsidR="009544F9" w:rsidRPr="001E0F8D">
        <w:rPr>
          <w:rFonts w:ascii="ＭＳ 明朝" w:hAnsi="ＭＳ 明朝" w:hint="eastAsia"/>
          <w:color w:val="000000"/>
          <w:szCs w:val="24"/>
        </w:rPr>
        <w:t xml:space="preserve">　第　　号で補助金の交付の決定を受けました</w:t>
      </w:r>
      <w:r w:rsidR="00420BF5">
        <w:rPr>
          <w:rFonts w:ascii="ＭＳ 明朝" w:hAnsi="ＭＳ 明朝" w:hint="eastAsia"/>
          <w:color w:val="000000"/>
          <w:szCs w:val="24"/>
        </w:rPr>
        <w:t xml:space="preserve">　　</w:t>
      </w:r>
      <w:r w:rsidR="00390445" w:rsidRPr="001E0F8D">
        <w:rPr>
          <w:rFonts w:ascii="ＭＳ 明朝" w:hAnsi="ＭＳ 明朝" w:hint="eastAsia"/>
          <w:color w:val="000000"/>
          <w:szCs w:val="24"/>
        </w:rPr>
        <w:t>年度黒潮町中山間地域介護サービス確保対策事業の実施状況について、黒潮町</w:t>
      </w:r>
      <w:r w:rsidRPr="001E0F8D">
        <w:rPr>
          <w:rFonts w:ascii="ＭＳ 明朝" w:hAnsi="ＭＳ 明朝" w:hint="eastAsia"/>
          <w:color w:val="000000"/>
          <w:szCs w:val="24"/>
        </w:rPr>
        <w:t>中山</w:t>
      </w:r>
    </w:p>
    <w:p w:rsidR="00F865CA" w:rsidRDefault="00ED17A6" w:rsidP="00F865CA">
      <w:pPr>
        <w:ind w:left="480" w:hangingChars="200" w:hanging="4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間地域介護サービス確保対策事業費補助金交付要綱第</w:t>
      </w:r>
      <w:r w:rsidR="002C2084" w:rsidRPr="001E0F8D">
        <w:rPr>
          <w:rFonts w:ascii="ＭＳ 明朝" w:hAnsi="ＭＳ 明朝" w:hint="eastAsia"/>
          <w:color w:val="000000"/>
          <w:szCs w:val="24"/>
        </w:rPr>
        <w:t>９</w:t>
      </w:r>
      <w:r w:rsidRPr="001E0F8D">
        <w:rPr>
          <w:rFonts w:ascii="ＭＳ 明朝" w:hAnsi="ＭＳ 明朝" w:hint="eastAsia"/>
          <w:color w:val="000000"/>
          <w:szCs w:val="24"/>
        </w:rPr>
        <w:t>条の規定により、下記のとおり</w:t>
      </w:r>
    </w:p>
    <w:p w:rsidR="00ED17A6" w:rsidRPr="001E0F8D" w:rsidRDefault="00ED17A6" w:rsidP="00F865CA">
      <w:pPr>
        <w:ind w:left="480" w:hangingChars="200" w:hanging="4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関係書類を添えて報告します。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ED17A6" w:rsidRPr="001E0F8D" w:rsidRDefault="00ED17A6" w:rsidP="00ED17A6">
      <w:pPr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記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１　事業実施月　　　　年　　月　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F80AFC" w:rsidRPr="001E0F8D" w:rsidRDefault="00ED17A6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２　</w:t>
      </w:r>
      <w:r w:rsidR="00F80AFC" w:rsidRPr="001E0F8D">
        <w:rPr>
          <w:rFonts w:ascii="ＭＳ 明朝" w:hAnsi="ＭＳ 明朝" w:hint="eastAsia"/>
          <w:color w:val="000000"/>
          <w:szCs w:val="24"/>
        </w:rPr>
        <w:t>添付書類</w:t>
      </w:r>
    </w:p>
    <w:p w:rsidR="00F80AFC" w:rsidRPr="001E0F8D" w:rsidRDefault="00F80AFC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（１）</w:t>
      </w:r>
      <w:r w:rsidR="00420BF5" w:rsidRPr="00420BF5">
        <w:rPr>
          <w:rFonts w:ascii="ＭＳ 明朝" w:hAnsi="ＭＳ 明朝" w:hint="eastAsia"/>
          <w:color w:val="000000"/>
          <w:szCs w:val="24"/>
        </w:rPr>
        <w:t>黒潮町中山間</w:t>
      </w:r>
      <w:r w:rsidR="00AF2654">
        <w:rPr>
          <w:rFonts w:ascii="ＭＳ 明朝" w:hAnsi="ＭＳ 明朝" w:hint="eastAsia"/>
          <w:color w:val="000000"/>
          <w:szCs w:val="24"/>
        </w:rPr>
        <w:t>地域</w:t>
      </w:r>
      <w:r w:rsidR="00420BF5" w:rsidRPr="00420BF5">
        <w:rPr>
          <w:rFonts w:ascii="ＭＳ 明朝" w:hAnsi="ＭＳ 明朝" w:hint="eastAsia"/>
          <w:color w:val="000000"/>
          <w:szCs w:val="24"/>
        </w:rPr>
        <w:t>介護サービス確保対策事業</w:t>
      </w:r>
      <w:r w:rsidR="001F37D1" w:rsidRPr="001E0F8D">
        <w:rPr>
          <w:rFonts w:ascii="ＭＳ 明朝" w:hAnsi="ＭＳ 明朝" w:hint="eastAsia"/>
          <w:color w:val="000000"/>
          <w:szCs w:val="24"/>
        </w:rPr>
        <w:t>事業実施状況調</w:t>
      </w:r>
      <w:r w:rsidR="00ED17A6" w:rsidRPr="001E0F8D">
        <w:rPr>
          <w:rFonts w:ascii="ＭＳ 明朝" w:hAnsi="ＭＳ 明朝" w:hint="eastAsia"/>
          <w:color w:val="000000"/>
          <w:szCs w:val="24"/>
        </w:rPr>
        <w:t>（別紙</w:t>
      </w:r>
      <w:r w:rsidR="00420BF5">
        <w:rPr>
          <w:rFonts w:ascii="ＭＳ 明朝" w:hAnsi="ＭＳ 明朝" w:hint="eastAsia"/>
          <w:szCs w:val="24"/>
        </w:rPr>
        <w:t>４</w:t>
      </w:r>
      <w:r w:rsidR="00ED17A6" w:rsidRPr="001E0F8D">
        <w:rPr>
          <w:rFonts w:ascii="ＭＳ 明朝" w:hAnsi="ＭＳ 明朝" w:hint="eastAsia"/>
          <w:color w:val="000000"/>
          <w:szCs w:val="24"/>
        </w:rPr>
        <w:t>）</w:t>
      </w:r>
    </w:p>
    <w:p w:rsidR="00F80AFC" w:rsidRPr="001E0F8D" w:rsidRDefault="00390445" w:rsidP="00F80AFC">
      <w:pPr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>（２）その他町</w:t>
      </w:r>
      <w:r w:rsidR="00F80AFC" w:rsidRPr="001E0F8D">
        <w:rPr>
          <w:rFonts w:ascii="ＭＳ 明朝" w:hAnsi="ＭＳ 明朝" w:hint="eastAsia"/>
          <w:color w:val="000000"/>
          <w:szCs w:val="24"/>
        </w:rPr>
        <w:t>長が必要と認める書類</w:t>
      </w:r>
    </w:p>
    <w:p w:rsidR="00ED17A6" w:rsidRPr="001E0F8D" w:rsidRDefault="00ED17A6" w:rsidP="00ED17A6">
      <w:pPr>
        <w:rPr>
          <w:rFonts w:ascii="ＭＳ 明朝"/>
          <w:color w:val="000000"/>
          <w:szCs w:val="24"/>
        </w:rPr>
      </w:pPr>
    </w:p>
    <w:p w:rsidR="00CC1196" w:rsidRPr="00D55657" w:rsidRDefault="00CC1196">
      <w:pPr>
        <w:widowControl/>
        <w:jc w:val="left"/>
        <w:rPr>
          <w:rFonts w:ascii="ＭＳ 明朝"/>
          <w:color w:val="000000"/>
          <w:sz w:val="22"/>
        </w:rPr>
      </w:pPr>
    </w:p>
    <w:p w:rsidR="00927B5A" w:rsidRPr="001E0F8D" w:rsidRDefault="00927B5A" w:rsidP="00DE3103">
      <w:pPr>
        <w:rPr>
          <w:rFonts w:ascii="ＭＳ 明朝"/>
          <w:color w:val="000000"/>
          <w:sz w:val="22"/>
        </w:rPr>
        <w:sectPr w:rsidR="00927B5A" w:rsidRPr="001E0F8D" w:rsidSect="00480AF8">
          <w:pgSz w:w="11906" w:h="16838" w:code="9"/>
          <w:pgMar w:top="1418" w:right="1134" w:bottom="1134" w:left="1418" w:header="851" w:footer="992" w:gutter="0"/>
          <w:cols w:space="425"/>
          <w:docGrid w:type="lines" w:linePitch="357" w:charSpace="4884"/>
        </w:sectPr>
      </w:pPr>
    </w:p>
    <w:p w:rsidR="00927B5A" w:rsidRPr="001E0F8D" w:rsidRDefault="00927B5A" w:rsidP="00927B5A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420BF5">
        <w:rPr>
          <w:rFonts w:ascii="ＭＳ 明朝" w:hAnsi="ＭＳ 明朝" w:hint="eastAsia"/>
          <w:color w:val="000000"/>
          <w:sz w:val="22"/>
        </w:rPr>
        <w:t>４</w:t>
      </w:r>
    </w:p>
    <w:p w:rsidR="00927B5A" w:rsidRPr="001E0F8D" w:rsidRDefault="00390445" w:rsidP="00927B5A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黒潮町</w:t>
      </w:r>
      <w:r w:rsidR="00927B5A" w:rsidRPr="001E0F8D">
        <w:rPr>
          <w:rFonts w:ascii="ＭＳ 明朝" w:hAnsi="ＭＳ 明朝" w:hint="eastAsia"/>
          <w:color w:val="000000"/>
          <w:sz w:val="22"/>
        </w:rPr>
        <w:t>中山間</w:t>
      </w:r>
      <w:r w:rsidR="00AF2654">
        <w:rPr>
          <w:rFonts w:ascii="ＭＳ 明朝" w:hAnsi="ＭＳ 明朝" w:hint="eastAsia"/>
          <w:color w:val="000000"/>
          <w:sz w:val="22"/>
        </w:rPr>
        <w:t>地域</w:t>
      </w:r>
      <w:r w:rsidR="00927B5A" w:rsidRPr="001E0F8D">
        <w:rPr>
          <w:rFonts w:ascii="ＭＳ 明朝" w:hAnsi="ＭＳ 明朝" w:hint="eastAsia"/>
          <w:color w:val="000000"/>
          <w:sz w:val="22"/>
        </w:rPr>
        <w:t>介護サービス確保対策事業　事業実施状況</w:t>
      </w:r>
      <w:r w:rsidR="00F676A9" w:rsidRPr="001E0F8D">
        <w:rPr>
          <w:rFonts w:ascii="ＭＳ 明朝" w:hAnsi="ＭＳ 明朝" w:hint="eastAsia"/>
          <w:color w:val="000000"/>
          <w:sz w:val="22"/>
        </w:rPr>
        <w:t>調（　　年　　　月サービス提供分）</w:t>
      </w:r>
    </w:p>
    <w:p w:rsidR="00927B5A" w:rsidRPr="001E0F8D" w:rsidRDefault="00927B5A" w:rsidP="00480AF8">
      <w:pPr>
        <w:ind w:right="976" w:firstLineChars="4400" w:firstLine="968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事業者名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675"/>
        <w:gridCol w:w="4328"/>
        <w:gridCol w:w="2656"/>
        <w:gridCol w:w="2374"/>
        <w:gridCol w:w="2014"/>
      </w:tblGrid>
      <w:tr w:rsidR="00927B5A" w:rsidRPr="008B6F23" w:rsidTr="008B6F23">
        <w:tc>
          <w:tcPr>
            <w:tcW w:w="1245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1698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</w:p>
        </w:tc>
        <w:tc>
          <w:tcPr>
            <w:tcW w:w="4395" w:type="dxa"/>
          </w:tcPr>
          <w:p w:rsidR="00927B5A" w:rsidRPr="008B6F23" w:rsidRDefault="005178B1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2693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訪問・送迎対象者数</w:t>
            </w:r>
          </w:p>
        </w:tc>
        <w:tc>
          <w:tcPr>
            <w:tcW w:w="2410" w:type="dxa"/>
          </w:tcPr>
          <w:p w:rsidR="00927B5A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</w:tc>
        <w:tc>
          <w:tcPr>
            <w:tcW w:w="2043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備考</w:t>
            </w:r>
          </w:p>
        </w:tc>
      </w:tr>
      <w:tr w:rsidR="009E753D" w:rsidRPr="008B6F23" w:rsidTr="008B6F23">
        <w:trPr>
          <w:trHeight w:val="567"/>
        </w:trPr>
        <w:tc>
          <w:tcPr>
            <w:tcW w:w="1245" w:type="dxa"/>
            <w:vMerge w:val="restart"/>
          </w:tcPr>
          <w:p w:rsidR="009E753D" w:rsidRPr="008B6F23" w:rsidRDefault="009E753D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 w:val="restart"/>
          </w:tcPr>
          <w:p w:rsidR="009E753D" w:rsidRPr="008B6F23" w:rsidRDefault="009E753D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9E753D" w:rsidRPr="008B6F23" w:rsidRDefault="009E753D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2693" w:type="dxa"/>
            <w:vAlign w:val="center"/>
          </w:tcPr>
          <w:p w:rsidR="009E753D" w:rsidRPr="008B6F23" w:rsidRDefault="009E753D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E753D" w:rsidRPr="008B6F23" w:rsidRDefault="009E753D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9E753D" w:rsidRPr="008B6F23" w:rsidRDefault="009E753D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9E753D" w:rsidRPr="008B6F23" w:rsidTr="008B6F23">
        <w:trPr>
          <w:trHeight w:val="567"/>
        </w:trPr>
        <w:tc>
          <w:tcPr>
            <w:tcW w:w="1245" w:type="dxa"/>
            <w:vMerge/>
          </w:tcPr>
          <w:p w:rsidR="009E753D" w:rsidRPr="008B6F23" w:rsidRDefault="009E753D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/>
          </w:tcPr>
          <w:p w:rsidR="009E753D" w:rsidRPr="008B6F23" w:rsidRDefault="009E753D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9E753D" w:rsidRPr="008B6F23" w:rsidRDefault="009E753D" w:rsidP="008B6F23">
            <w:pPr>
              <w:ind w:leftChars="14" w:left="34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2693" w:type="dxa"/>
            <w:vAlign w:val="center"/>
          </w:tcPr>
          <w:p w:rsidR="009E753D" w:rsidRPr="008B6F23" w:rsidRDefault="009E753D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E753D" w:rsidRPr="008B6F23" w:rsidRDefault="009E753D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9E753D" w:rsidRPr="008B6F23" w:rsidRDefault="009E753D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rPr>
          <w:trHeight w:val="567"/>
        </w:trPr>
        <w:tc>
          <w:tcPr>
            <w:tcW w:w="1245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412F96" w:rsidRPr="008B6F23" w:rsidRDefault="00412F96" w:rsidP="008B6F23">
            <w:pPr>
              <w:ind w:left="53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269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新規雇用人数　　　</w:t>
            </w:r>
          </w:p>
          <w:p w:rsidR="00412F96" w:rsidRPr="008B6F23" w:rsidRDefault="00412F96" w:rsidP="00420BF5">
            <w:pPr>
              <w:jc w:val="righ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</w:t>
            </w:r>
            <w:r w:rsidR="00420BF5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412F96" w:rsidRPr="008B6F23" w:rsidTr="008B6F23">
        <w:trPr>
          <w:trHeight w:val="567"/>
        </w:trPr>
        <w:tc>
          <w:tcPr>
            <w:tcW w:w="1245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412F96" w:rsidRPr="008B6F23" w:rsidRDefault="00412F96" w:rsidP="008B6F23">
            <w:pPr>
              <w:ind w:leftChars="14" w:left="34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69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rPr>
          <w:trHeight w:val="567"/>
        </w:trPr>
        <w:tc>
          <w:tcPr>
            <w:tcW w:w="1245" w:type="dxa"/>
            <w:vMerge w:val="restart"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 w:val="restart"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412F96" w:rsidRPr="008B6F23" w:rsidRDefault="00412F96" w:rsidP="008B6F23">
            <w:pPr>
              <w:ind w:left="53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20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分未満の時間を要するサービスへの助成</w:t>
            </w:r>
          </w:p>
        </w:tc>
        <w:tc>
          <w:tcPr>
            <w:tcW w:w="269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412F96" w:rsidRPr="008B6F23" w:rsidRDefault="00412F96" w:rsidP="008B6F23">
            <w:pPr>
              <w:ind w:firstLineChars="200" w:firstLine="44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rPr>
          <w:trHeight w:val="567"/>
        </w:trPr>
        <w:tc>
          <w:tcPr>
            <w:tcW w:w="1245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</w:tcPr>
          <w:p w:rsidR="00412F96" w:rsidRPr="008B6F23" w:rsidRDefault="00412F96" w:rsidP="008B6F23">
            <w:pPr>
              <w:jc w:val="lef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訪問・送迎に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60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分以上の時間を要するサービスへの助成</w:t>
            </w:r>
          </w:p>
        </w:tc>
        <w:tc>
          <w:tcPr>
            <w:tcW w:w="269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rPr>
          <w:trHeight w:val="567"/>
        </w:trPr>
        <w:tc>
          <w:tcPr>
            <w:tcW w:w="1245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412F96" w:rsidRPr="008B6F23" w:rsidRDefault="00412F96" w:rsidP="008B6F23">
            <w:pPr>
              <w:ind w:left="53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常勤職員の新規雇用への助成</w:t>
            </w:r>
          </w:p>
        </w:tc>
        <w:tc>
          <w:tcPr>
            <w:tcW w:w="269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新規雇用人数　　　</w:t>
            </w:r>
          </w:p>
          <w:p w:rsidR="00412F96" w:rsidRPr="008B6F23" w:rsidRDefault="00412F96" w:rsidP="00420BF5">
            <w:pPr>
              <w:jc w:val="right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</w:t>
            </w:r>
            <w:r w:rsidR="00420BF5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412F96" w:rsidRPr="008B6F23" w:rsidTr="008B6F23">
        <w:trPr>
          <w:trHeight w:val="567"/>
        </w:trPr>
        <w:tc>
          <w:tcPr>
            <w:tcW w:w="1245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698" w:type="dxa"/>
            <w:vMerge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412F96" w:rsidRPr="008B6F23" w:rsidRDefault="00412F96" w:rsidP="008B6F23">
            <w:pPr>
              <w:ind w:leftChars="14" w:left="34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69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  <w:vAlign w:val="center"/>
          </w:tcPr>
          <w:p w:rsidR="00412F96" w:rsidRPr="008B6F23" w:rsidRDefault="00412F96" w:rsidP="008B6F23">
            <w:pPr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rPr>
          <w:trHeight w:val="567"/>
        </w:trPr>
        <w:tc>
          <w:tcPr>
            <w:tcW w:w="7338" w:type="dxa"/>
            <w:gridSpan w:val="3"/>
            <w:vAlign w:val="center"/>
          </w:tcPr>
          <w:p w:rsidR="00412F96" w:rsidRPr="008B6F23" w:rsidRDefault="001E0F8D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　　計</w:t>
            </w:r>
          </w:p>
        </w:tc>
        <w:tc>
          <w:tcPr>
            <w:tcW w:w="2693" w:type="dxa"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43" w:type="dxa"/>
          </w:tcPr>
          <w:p w:rsidR="00412F96" w:rsidRPr="008B6F23" w:rsidRDefault="00412F96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927B5A" w:rsidRPr="001E0F8D" w:rsidRDefault="00927B5A" w:rsidP="00927B5A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※サービス種別が多く、</w:t>
      </w:r>
      <w:r w:rsidR="00420BF5">
        <w:rPr>
          <w:rFonts w:ascii="ＭＳ 明朝" w:hAnsi="ＭＳ 明朝" w:hint="eastAsia"/>
          <w:color w:val="000000"/>
          <w:sz w:val="22"/>
        </w:rPr>
        <w:t>１</w:t>
      </w:r>
      <w:r w:rsidRPr="001E0F8D">
        <w:rPr>
          <w:rFonts w:ascii="ＭＳ 明朝" w:hAnsi="ＭＳ 明朝" w:hint="eastAsia"/>
          <w:color w:val="000000"/>
          <w:sz w:val="22"/>
        </w:rPr>
        <w:t>枚に収まらない場合は、必要に応じ、欄を増やすこと。</w:t>
      </w:r>
    </w:p>
    <w:p w:rsidR="00444990" w:rsidRPr="001E0F8D" w:rsidRDefault="00444990" w:rsidP="00927B5A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※別紙</w:t>
      </w:r>
      <w:r w:rsidR="00420BF5">
        <w:rPr>
          <w:rFonts w:ascii="ＭＳ 明朝" w:hAnsi="ＭＳ 明朝" w:hint="eastAsia"/>
          <w:color w:val="000000"/>
          <w:sz w:val="22"/>
        </w:rPr>
        <w:t>４―１</w:t>
      </w:r>
      <w:r w:rsidRPr="001E0F8D">
        <w:rPr>
          <w:rFonts w:ascii="ＭＳ 明朝" w:hAnsi="ＭＳ 明朝" w:hint="eastAsia"/>
          <w:color w:val="000000"/>
          <w:sz w:val="22"/>
        </w:rPr>
        <w:t>「事業実施状況明細書総括表」及び</w:t>
      </w:r>
      <w:r w:rsidR="009544F9" w:rsidRPr="001E0F8D">
        <w:rPr>
          <w:rFonts w:ascii="ＭＳ 明朝" w:hAnsi="ＭＳ 明朝" w:hint="eastAsia"/>
          <w:color w:val="000000"/>
          <w:sz w:val="22"/>
        </w:rPr>
        <w:t>別紙</w:t>
      </w:r>
      <w:r w:rsidR="00420BF5">
        <w:rPr>
          <w:rFonts w:ascii="ＭＳ 明朝" w:hAnsi="ＭＳ 明朝" w:hint="eastAsia"/>
          <w:color w:val="000000"/>
          <w:sz w:val="22"/>
        </w:rPr>
        <w:t>４―２</w:t>
      </w:r>
      <w:r w:rsidR="00781B97" w:rsidRPr="001E0F8D">
        <w:rPr>
          <w:rFonts w:ascii="ＭＳ 明朝" w:hAnsi="ＭＳ 明朝" w:hint="eastAsia"/>
          <w:color w:val="000000"/>
          <w:sz w:val="22"/>
        </w:rPr>
        <w:t>、</w:t>
      </w:r>
      <w:r w:rsidR="00420BF5">
        <w:rPr>
          <w:rFonts w:ascii="ＭＳ 明朝" w:hAnsi="ＭＳ 明朝" w:hint="eastAsia"/>
          <w:color w:val="000000"/>
          <w:sz w:val="22"/>
        </w:rPr>
        <w:t>４―３</w:t>
      </w:r>
      <w:r w:rsidRPr="001E0F8D">
        <w:rPr>
          <w:rFonts w:ascii="ＭＳ 明朝" w:hAnsi="ＭＳ 明朝" w:hint="eastAsia"/>
          <w:color w:val="000000"/>
          <w:sz w:val="22"/>
        </w:rPr>
        <w:t>「事業実施状況被保険者別明細書」を添付すること。</w:t>
      </w:r>
    </w:p>
    <w:p w:rsidR="009544F9" w:rsidRPr="001E0F8D" w:rsidRDefault="007369C9" w:rsidP="00F2577F">
      <w:pPr>
        <w:ind w:left="220" w:hanging="22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</w:t>
      </w:r>
      <w:r w:rsidR="00F2577F" w:rsidRPr="00F2577F">
        <w:rPr>
          <w:rFonts w:ascii="ＭＳ 明朝" w:hAnsi="ＭＳ 明朝" w:hint="eastAsia"/>
          <w:color w:val="000000"/>
          <w:sz w:val="22"/>
        </w:rPr>
        <w:t>新規雇用に係る補助金に該当する場合は、雇用した職員について雇用を証明する書類</w:t>
      </w:r>
      <w:r w:rsidR="00F2577F" w:rsidRPr="00F2577F">
        <w:rPr>
          <w:rFonts w:ascii="ＭＳ 明朝" w:hAnsi="ＭＳ 明朝"/>
          <w:color w:val="000000"/>
          <w:sz w:val="22"/>
        </w:rPr>
        <w:t>(</w:t>
      </w:r>
      <w:r w:rsidR="00F2577F" w:rsidRPr="00F2577F">
        <w:rPr>
          <w:rFonts w:ascii="ＭＳ 明朝" w:hAnsi="ＭＳ 明朝" w:hint="eastAsia"/>
          <w:color w:val="000000"/>
          <w:sz w:val="22"/>
        </w:rPr>
        <w:t>雇用した年月日、雇用形態含む書類</w:t>
      </w:r>
      <w:r w:rsidR="00F2577F" w:rsidRPr="00F2577F">
        <w:rPr>
          <w:rFonts w:ascii="ＭＳ 明朝" w:hAnsi="ＭＳ 明朝"/>
          <w:color w:val="000000"/>
          <w:sz w:val="22"/>
        </w:rPr>
        <w:t>)</w:t>
      </w:r>
      <w:r w:rsidR="00F2577F" w:rsidRPr="00F2577F">
        <w:rPr>
          <w:rFonts w:ascii="ＭＳ 明朝" w:hAnsi="ＭＳ 明朝" w:hint="eastAsia"/>
          <w:color w:val="000000"/>
          <w:sz w:val="22"/>
        </w:rPr>
        <w:t>及び従業者の勤務の体制及び勤務形態一覧表を添付すること。</w:t>
      </w:r>
    </w:p>
    <w:p w:rsidR="007369C9" w:rsidRDefault="007369C9" w:rsidP="00480AF8">
      <w:pPr>
        <w:ind w:firstLineChars="100" w:firstLine="220"/>
        <w:rPr>
          <w:rFonts w:ascii="ＭＳ 明朝"/>
          <w:color w:val="000000"/>
          <w:sz w:val="22"/>
        </w:rPr>
      </w:pPr>
    </w:p>
    <w:p w:rsidR="00F2577F" w:rsidRPr="00F2577F" w:rsidRDefault="00F2577F" w:rsidP="00480AF8">
      <w:pPr>
        <w:ind w:firstLineChars="100" w:firstLine="220"/>
        <w:rPr>
          <w:rFonts w:ascii="ＭＳ 明朝"/>
          <w:color w:val="000000"/>
          <w:sz w:val="22"/>
        </w:rPr>
        <w:sectPr w:rsidR="00F2577F" w:rsidRPr="00F2577F" w:rsidSect="00104B53">
          <w:pgSz w:w="16838" w:h="11906" w:orient="landscape" w:code="9"/>
          <w:pgMar w:top="1418" w:right="1418" w:bottom="1134" w:left="1134" w:header="851" w:footer="992" w:gutter="0"/>
          <w:cols w:space="425"/>
          <w:docGrid w:type="lines" w:linePitch="311" w:charSpace="4884"/>
        </w:sectPr>
      </w:pPr>
    </w:p>
    <w:p w:rsidR="009544F9" w:rsidRPr="001E0F8D" w:rsidRDefault="009544F9" w:rsidP="009544F9">
      <w:pPr>
        <w:jc w:val="left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420BF5">
        <w:rPr>
          <w:rFonts w:ascii="ＭＳ 明朝" w:hAnsi="ＭＳ 明朝" w:hint="eastAsia"/>
          <w:color w:val="000000"/>
          <w:sz w:val="22"/>
        </w:rPr>
        <w:t>４―１</w:t>
      </w:r>
    </w:p>
    <w:p w:rsidR="00927B5A" w:rsidRPr="001E0F8D" w:rsidRDefault="00927B5A" w:rsidP="00927B5A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事業実施状況明細書</w:t>
      </w:r>
      <w:r w:rsidR="00F676A9" w:rsidRPr="001E0F8D">
        <w:rPr>
          <w:rFonts w:ascii="ＭＳ 明朝" w:hAnsi="ＭＳ 明朝" w:hint="eastAsia"/>
          <w:color w:val="000000"/>
          <w:sz w:val="22"/>
        </w:rPr>
        <w:t>総括表</w:t>
      </w:r>
      <w:r w:rsidRPr="001E0F8D">
        <w:rPr>
          <w:rFonts w:ascii="ＭＳ 明朝" w:hAnsi="ＭＳ 明朝" w:hint="eastAsia"/>
          <w:color w:val="000000"/>
          <w:sz w:val="22"/>
        </w:rPr>
        <w:t>（　　年　　　月サービス提供分）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5E3DAB" w:rsidRPr="008B6F23" w:rsidTr="008B6F23">
        <w:trPr>
          <w:trHeight w:val="375"/>
        </w:trPr>
        <w:tc>
          <w:tcPr>
            <w:tcW w:w="3369" w:type="dxa"/>
          </w:tcPr>
          <w:p w:rsidR="005E3DAB" w:rsidRPr="008B6F23" w:rsidRDefault="005E3DAB" w:rsidP="00927B5A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事業者名</w:t>
            </w:r>
          </w:p>
        </w:tc>
        <w:tc>
          <w:tcPr>
            <w:tcW w:w="5386" w:type="dxa"/>
          </w:tcPr>
          <w:p w:rsidR="005E3DAB" w:rsidRPr="008B6F23" w:rsidRDefault="005E3DAB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75"/>
        </w:trPr>
        <w:tc>
          <w:tcPr>
            <w:tcW w:w="3369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事業所名</w:t>
            </w:r>
          </w:p>
        </w:tc>
        <w:tc>
          <w:tcPr>
            <w:tcW w:w="5386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24"/>
        </w:trPr>
        <w:tc>
          <w:tcPr>
            <w:tcW w:w="3369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事業所所在地</w:t>
            </w:r>
          </w:p>
        </w:tc>
        <w:tc>
          <w:tcPr>
            <w:tcW w:w="5386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45"/>
        </w:trPr>
        <w:tc>
          <w:tcPr>
            <w:tcW w:w="3369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サービス種別</w:t>
            </w:r>
            <w:r w:rsidR="00941CC3" w:rsidRPr="008B6F23">
              <w:rPr>
                <w:rFonts w:ascii="ＭＳ 明朝" w:hAnsi="ＭＳ 明朝" w:hint="eastAsia"/>
                <w:color w:val="000000"/>
                <w:sz w:val="22"/>
              </w:rPr>
              <w:t>（予防を含む</w:t>
            </w:r>
            <w:r w:rsidR="00420BF5">
              <w:rPr>
                <w:rFonts w:ascii="ＭＳ 明朝" w:hAnsi="ＭＳ 明朝" w:hint="eastAsia"/>
                <w:color w:val="000000"/>
                <w:sz w:val="22"/>
              </w:rPr>
              <w:t>。</w:t>
            </w:r>
            <w:r w:rsidR="00941CC3" w:rsidRPr="008B6F23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5386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927B5A" w:rsidRPr="001E0F8D" w:rsidRDefault="00927B5A" w:rsidP="00927B5A">
      <w:pPr>
        <w:rPr>
          <w:rFonts w:ascii="ＭＳ 明朝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681"/>
        <w:gridCol w:w="2657"/>
        <w:gridCol w:w="2239"/>
        <w:gridCol w:w="1684"/>
        <w:gridCol w:w="1688"/>
        <w:gridCol w:w="1688"/>
        <w:gridCol w:w="1828"/>
      </w:tblGrid>
      <w:tr w:rsidR="00927B5A" w:rsidRPr="008B6F23" w:rsidTr="008B6F23">
        <w:tc>
          <w:tcPr>
            <w:tcW w:w="817" w:type="dxa"/>
            <w:vAlign w:val="center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2693" w:type="dxa"/>
            <w:vAlign w:val="center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2268" w:type="dxa"/>
            <w:vAlign w:val="center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1701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事業所からの距離（ｋｍ）</w:t>
            </w:r>
          </w:p>
        </w:tc>
        <w:tc>
          <w:tcPr>
            <w:tcW w:w="1701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事業所からの所要時間（分）</w:t>
            </w:r>
          </w:p>
        </w:tc>
        <w:tc>
          <w:tcPr>
            <w:tcW w:w="1701" w:type="dxa"/>
          </w:tcPr>
          <w:p w:rsidR="00927B5A" w:rsidRPr="008B6F23" w:rsidRDefault="00927B5A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</w:t>
            </w:r>
            <w:r w:rsidR="00E66177" w:rsidRPr="008B6F23">
              <w:rPr>
                <w:rFonts w:ascii="ＭＳ 明朝" w:hAnsi="ＭＳ 明朝" w:hint="eastAsia"/>
                <w:color w:val="000000"/>
                <w:sz w:val="22"/>
              </w:rPr>
              <w:t>ービス提供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回数</w:t>
            </w:r>
            <w:r w:rsidR="009544F9" w:rsidRPr="008B6F23">
              <w:rPr>
                <w:rFonts w:ascii="ＭＳ 明朝" w:hAnsi="ＭＳ 明朝" w:hint="eastAsia"/>
                <w:color w:val="000000"/>
                <w:sz w:val="22"/>
              </w:rPr>
              <w:t>（回）</w:t>
            </w:r>
          </w:p>
        </w:tc>
        <w:tc>
          <w:tcPr>
            <w:tcW w:w="1843" w:type="dxa"/>
          </w:tcPr>
          <w:p w:rsidR="00444990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927B5A" w:rsidRPr="008B6F23" w:rsidRDefault="00444990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（円）</w:t>
            </w:r>
          </w:p>
        </w:tc>
      </w:tr>
      <w:tr w:rsidR="00927B5A" w:rsidRPr="008B6F23" w:rsidTr="008B6F23"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90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927B5A" w:rsidRPr="008B6F23" w:rsidTr="008B6F23">
        <w:trPr>
          <w:trHeight w:val="414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72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435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423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96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90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927B5A" w:rsidRPr="008B6F23" w:rsidTr="008B6F23">
        <w:trPr>
          <w:trHeight w:val="309"/>
        </w:trPr>
        <w:tc>
          <w:tcPr>
            <w:tcW w:w="817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69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人</w:t>
            </w: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927B5A" w:rsidRPr="008B6F23" w:rsidRDefault="00927B5A" w:rsidP="002218EA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27B5A" w:rsidRPr="008B6F23" w:rsidRDefault="00927B5A" w:rsidP="00927B5A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F676A9" w:rsidRPr="001E0F8D" w:rsidRDefault="00927B5A" w:rsidP="00DE3103">
      <w:pPr>
        <w:rPr>
          <w:rFonts w:ascii="ＭＳ 明朝"/>
          <w:color w:val="000000"/>
          <w:sz w:val="22"/>
        </w:rPr>
        <w:sectPr w:rsidR="00F676A9" w:rsidRPr="001E0F8D" w:rsidSect="00135971">
          <w:pgSz w:w="16838" w:h="11906" w:orient="landscape" w:code="9"/>
          <w:pgMar w:top="1418" w:right="1418" w:bottom="1021" w:left="1134" w:header="851" w:footer="992" w:gutter="0"/>
          <w:cols w:space="425"/>
          <w:docGrid w:type="lines" w:linePitch="357" w:charSpace="4884"/>
        </w:sectPr>
      </w:pPr>
      <w:r w:rsidRPr="001E0F8D">
        <w:rPr>
          <w:rFonts w:ascii="ＭＳ 明朝" w:hAnsi="ＭＳ 明朝" w:hint="eastAsia"/>
          <w:color w:val="000000"/>
          <w:sz w:val="22"/>
        </w:rPr>
        <w:t>※事業所ごと</w:t>
      </w:r>
      <w:r w:rsidR="003F1CF9" w:rsidRPr="001E0F8D">
        <w:rPr>
          <w:rFonts w:ascii="ＭＳ 明朝" w:hAnsi="ＭＳ 明朝" w:hint="eastAsia"/>
          <w:color w:val="000000"/>
          <w:sz w:val="22"/>
        </w:rPr>
        <w:t>（予防を含む。）</w:t>
      </w:r>
      <w:r w:rsidRPr="001E0F8D">
        <w:rPr>
          <w:rFonts w:ascii="ＭＳ 明朝" w:hAnsi="ＭＳ 明朝" w:hint="eastAsia"/>
          <w:color w:val="000000"/>
          <w:sz w:val="22"/>
        </w:rPr>
        <w:t>に別葉で作成してください。</w:t>
      </w:r>
    </w:p>
    <w:p w:rsidR="00412F96" w:rsidRPr="001E0F8D" w:rsidRDefault="00412F96" w:rsidP="00412F96">
      <w:pPr>
        <w:adjustRightInd w:val="0"/>
        <w:snapToGrid w:val="0"/>
        <w:jc w:val="left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420BF5">
        <w:rPr>
          <w:rFonts w:ascii="ＭＳ 明朝" w:hAnsi="ＭＳ 明朝" w:hint="eastAsia"/>
          <w:color w:val="000000"/>
          <w:sz w:val="22"/>
        </w:rPr>
        <w:t>４―２</w:t>
      </w:r>
    </w:p>
    <w:p w:rsidR="00412F96" w:rsidRPr="001E0F8D" w:rsidRDefault="00412F96" w:rsidP="00412F96">
      <w:pPr>
        <w:adjustRightInd w:val="0"/>
        <w:snapToGrid w:val="0"/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事業実施状況被保険者別明細書</w:t>
      </w:r>
    </w:p>
    <w:p w:rsidR="00412F96" w:rsidRPr="001E0F8D" w:rsidRDefault="001A59D1" w:rsidP="00412F96">
      <w:pPr>
        <w:adjustRightInd w:val="0"/>
        <w:snapToGrid w:val="0"/>
        <w:ind w:left="220" w:hangingChars="100" w:hanging="220"/>
        <w:rPr>
          <w:rFonts w:ascii="ＭＳ 明朝"/>
          <w:color w:val="000000"/>
          <w:sz w:val="22"/>
        </w:rPr>
      </w:pPr>
      <w:r w:rsidRPr="001A59D1">
        <w:rPr>
          <w:rFonts w:ascii="ＭＳ 明朝" w:hAnsi="ＭＳ 明朝" w:hint="eastAsia"/>
          <w:color w:val="000000"/>
          <w:sz w:val="22"/>
        </w:rPr>
        <w:t>①訪問介護、訪問入浴、訪問看護、訪問リハビリテーション、通所介護、通所リハビリテーション、地域密着型通所介護、認知症対応型通所介護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3402"/>
      </w:tblGrid>
      <w:tr w:rsidR="00412F96" w:rsidRPr="008B6F23" w:rsidTr="008B6F23">
        <w:tc>
          <w:tcPr>
            <w:tcW w:w="817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559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412F96" w:rsidRPr="008B6F23" w:rsidRDefault="00412F96" w:rsidP="008B6F23">
            <w:pPr>
              <w:adjustRightInd w:val="0"/>
              <w:snapToGrid w:val="0"/>
              <w:ind w:left="229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3402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  <w:gridSpan w:val="2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5812" w:type="dxa"/>
            <w:gridSpan w:val="2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１　サービス提供の内容等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（１）補助対象区分１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216"/>
        <w:gridCol w:w="1390"/>
        <w:gridCol w:w="1252"/>
        <w:gridCol w:w="2164"/>
      </w:tblGrid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サービス内容　Ａ</w:t>
            </w: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サービスコードＢ</w:t>
            </w: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単位数Ｃ</w:t>
            </w: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回数Ｄ</w:t>
            </w: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サービス単位数Ｅ</w:t>
            </w: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adjustRightInd w:val="0"/>
        <w:snapToGrid w:val="0"/>
        <w:ind w:left="220" w:hangingChars="100" w:hanging="22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注）介護給付費請求書の請求明細書に準じて記載すること。Ｃ欄の単位数は、コード表の合成単位数を記載すること。Ｅ欄は、ＣにＤを乗じて得た単位数を記載すること。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（２）補助対象区分２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216"/>
        <w:gridCol w:w="1390"/>
        <w:gridCol w:w="1252"/>
        <w:gridCol w:w="2164"/>
      </w:tblGrid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サービス内容　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a</w:t>
            </w: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サービスコードｂ</w:t>
            </w: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単位数ｃ</w:t>
            </w: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回数ｄ</w:t>
            </w: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サービス単位数ｅ</w:t>
            </w: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226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1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注）１　複数雇用した場合は、この表は人数に応じ分けて記載すること。</w:t>
      </w:r>
    </w:p>
    <w:p w:rsidR="00412F96" w:rsidRPr="001E0F8D" w:rsidRDefault="00412F96" w:rsidP="00412F96">
      <w:pPr>
        <w:adjustRightInd w:val="0"/>
        <w:snapToGrid w:val="0"/>
        <w:ind w:leftChars="200" w:left="700" w:hangingChars="100" w:hanging="22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２　区分２の適用を受ける日数分のサービスを記載すること。月を通じて雇用した場合は、（１）と同じ内容を記載すること。</w:t>
      </w:r>
    </w:p>
    <w:p w:rsidR="00412F96" w:rsidRPr="001E0F8D" w:rsidRDefault="00412F96" w:rsidP="00412F96">
      <w:pPr>
        <w:adjustRightInd w:val="0"/>
        <w:snapToGrid w:val="0"/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３　その他は（１）に準じ記載すること。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２　補助金所要額の算出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（１）補助対象区分１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180"/>
        <w:gridCol w:w="2335"/>
        <w:gridCol w:w="2719"/>
      </w:tblGrid>
      <w:tr w:rsidR="00412F96" w:rsidRPr="008B6F23" w:rsidTr="008B6F23">
        <w:tc>
          <w:tcPr>
            <w:tcW w:w="3184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サービス単位数Ｅの合計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Ｆ</w:t>
            </w:r>
          </w:p>
        </w:tc>
        <w:tc>
          <w:tcPr>
            <w:tcW w:w="1200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割合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Ｇ</w:t>
            </w:r>
          </w:p>
        </w:tc>
        <w:tc>
          <w:tcPr>
            <w:tcW w:w="2387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補助基本単位数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Ｈ</w:t>
            </w:r>
          </w:p>
        </w:tc>
        <w:tc>
          <w:tcPr>
            <w:tcW w:w="2781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/>
                <w:color w:val="000000"/>
                <w:sz w:val="22"/>
              </w:rPr>
              <w:t>I</w:t>
            </w:r>
          </w:p>
        </w:tc>
      </w:tr>
      <w:tr w:rsidR="00412F96" w:rsidRPr="008B6F23" w:rsidTr="008B6F23">
        <w:tc>
          <w:tcPr>
            <w:tcW w:w="318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00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7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781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注）１　Ｇ欄は</w:t>
      </w:r>
      <w:r w:rsidRPr="001E0F8D">
        <w:rPr>
          <w:rFonts w:ascii="ＭＳ 明朝" w:hAnsi="ＭＳ 明朝"/>
          <w:color w:val="000000"/>
          <w:sz w:val="22"/>
        </w:rPr>
        <w:t>15</w:t>
      </w:r>
      <w:r w:rsidRPr="001E0F8D">
        <w:rPr>
          <w:rFonts w:ascii="ＭＳ 明朝" w:hAnsi="ＭＳ 明朝" w:hint="eastAsia"/>
          <w:color w:val="000000"/>
          <w:sz w:val="22"/>
        </w:rPr>
        <w:t>％、</w:t>
      </w:r>
      <w:r w:rsidRPr="001E0F8D">
        <w:rPr>
          <w:rFonts w:ascii="ＭＳ 明朝" w:hAnsi="ＭＳ 明朝"/>
          <w:color w:val="000000"/>
          <w:sz w:val="22"/>
        </w:rPr>
        <w:t>35</w:t>
      </w:r>
      <w:r w:rsidRPr="001E0F8D">
        <w:rPr>
          <w:rFonts w:ascii="ＭＳ 明朝" w:hAnsi="ＭＳ 明朝" w:hint="eastAsia"/>
          <w:color w:val="000000"/>
          <w:sz w:val="22"/>
        </w:rPr>
        <w:t>％、</w:t>
      </w:r>
      <w:r w:rsidRPr="001E0F8D">
        <w:rPr>
          <w:rFonts w:ascii="ＭＳ 明朝" w:hAnsi="ＭＳ 明朝"/>
          <w:color w:val="000000"/>
          <w:sz w:val="22"/>
        </w:rPr>
        <w:t>10</w:t>
      </w:r>
      <w:r w:rsidRPr="001E0F8D">
        <w:rPr>
          <w:rFonts w:ascii="ＭＳ 明朝" w:hAnsi="ＭＳ 明朝" w:hint="eastAsia"/>
          <w:color w:val="000000"/>
          <w:sz w:val="22"/>
        </w:rPr>
        <w:t>％のいずれかを記載すること。</w:t>
      </w:r>
    </w:p>
    <w:p w:rsidR="00412F96" w:rsidRPr="001E0F8D" w:rsidRDefault="00412F96" w:rsidP="00412F96">
      <w:pPr>
        <w:adjustRightInd w:val="0"/>
        <w:snapToGrid w:val="0"/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２　Ｈ欄は、Ｆ欄にＧ欄の補助率を乗じ、小数点以下を四捨五入すること。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 xml:space="preserve">　　３　</w:t>
      </w:r>
      <w:r w:rsidRPr="001E0F8D">
        <w:rPr>
          <w:rFonts w:ascii="ＭＳ 明朝" w:hAnsi="ＭＳ 明朝"/>
          <w:color w:val="000000"/>
          <w:sz w:val="22"/>
        </w:rPr>
        <w:t>I</w:t>
      </w:r>
      <w:r w:rsidRPr="001E0F8D">
        <w:rPr>
          <w:rFonts w:ascii="ＭＳ 明朝" w:hAnsi="ＭＳ 明朝" w:hint="eastAsia"/>
          <w:color w:val="000000"/>
          <w:sz w:val="22"/>
        </w:rPr>
        <w:t>欄は、Ｈ欄の単位数に</w:t>
      </w:r>
      <w:r w:rsidRPr="001E0F8D">
        <w:rPr>
          <w:rFonts w:ascii="ＭＳ 明朝" w:hAnsi="ＭＳ 明朝"/>
          <w:color w:val="000000"/>
          <w:sz w:val="22"/>
        </w:rPr>
        <w:t>10</w:t>
      </w:r>
      <w:r w:rsidRPr="001E0F8D">
        <w:rPr>
          <w:rFonts w:ascii="ＭＳ 明朝" w:hAnsi="ＭＳ 明朝" w:hint="eastAsia"/>
          <w:color w:val="000000"/>
          <w:sz w:val="22"/>
        </w:rPr>
        <w:t>円を乗じて得た額を記入すること。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（２）補助対象区分２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180"/>
        <w:gridCol w:w="2335"/>
        <w:gridCol w:w="2719"/>
      </w:tblGrid>
      <w:tr w:rsidR="00412F96" w:rsidRPr="008B6F23" w:rsidTr="008B6F23">
        <w:tc>
          <w:tcPr>
            <w:tcW w:w="3184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サービス単位数ｅの合計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ｆ</w:t>
            </w:r>
          </w:p>
        </w:tc>
        <w:tc>
          <w:tcPr>
            <w:tcW w:w="1200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割合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ｇ</w:t>
            </w:r>
          </w:p>
        </w:tc>
        <w:tc>
          <w:tcPr>
            <w:tcW w:w="2387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補助基本単位数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ｈ</w:t>
            </w:r>
          </w:p>
        </w:tc>
        <w:tc>
          <w:tcPr>
            <w:tcW w:w="2781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</w:t>
            </w:r>
          </w:p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ｉ</w:t>
            </w:r>
          </w:p>
        </w:tc>
      </w:tr>
      <w:tr w:rsidR="00412F96" w:rsidRPr="008B6F23" w:rsidTr="008B6F23">
        <w:tc>
          <w:tcPr>
            <w:tcW w:w="3184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200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7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781" w:type="dxa"/>
          </w:tcPr>
          <w:p w:rsidR="00412F96" w:rsidRPr="008B6F23" w:rsidRDefault="00412F96" w:rsidP="008B6F23">
            <w:pPr>
              <w:adjustRightInd w:val="0"/>
              <w:snapToGrid w:val="0"/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注）この表は、複数雇用した場合は、人数に応じ分けて作成すること。ｇ欄は５％を記載すること。その他は（１）に準じて記載すること。</w:t>
      </w: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３　基準額合計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478"/>
      </w:tblGrid>
      <w:tr w:rsidR="00412F96" w:rsidRPr="008B6F23" w:rsidTr="008B6F23">
        <w:tc>
          <w:tcPr>
            <w:tcW w:w="1875" w:type="dxa"/>
          </w:tcPr>
          <w:p w:rsidR="00412F96" w:rsidRPr="008B6F23" w:rsidRDefault="00412F96" w:rsidP="008B6F23">
            <w:pPr>
              <w:adjustRightInd w:val="0"/>
              <w:snapToGrid w:val="0"/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/>
                <w:color w:val="000000"/>
                <w:sz w:val="22"/>
              </w:rPr>
              <w:t>I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＋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i</w:t>
            </w:r>
          </w:p>
        </w:tc>
        <w:tc>
          <w:tcPr>
            <w:tcW w:w="3478" w:type="dxa"/>
          </w:tcPr>
          <w:p w:rsidR="00412F96" w:rsidRPr="008B6F23" w:rsidRDefault="00412F96" w:rsidP="008B6F23">
            <w:pPr>
              <w:adjustRightInd w:val="0"/>
              <w:snapToGrid w:val="0"/>
              <w:ind w:left="1281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円</w:t>
            </w:r>
          </w:p>
        </w:tc>
      </w:tr>
    </w:tbl>
    <w:p w:rsidR="00412F96" w:rsidRPr="001E0F8D" w:rsidRDefault="00412F96" w:rsidP="00412F96">
      <w:pPr>
        <w:adjustRightInd w:val="0"/>
        <w:snapToGrid w:val="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※この額を別紙</w:t>
      </w:r>
      <w:r w:rsidR="00420BF5">
        <w:rPr>
          <w:rFonts w:ascii="ＭＳ 明朝" w:hAnsi="ＭＳ 明朝" w:hint="eastAsia"/>
          <w:color w:val="000000"/>
          <w:sz w:val="22"/>
        </w:rPr>
        <w:t>４―１</w:t>
      </w:r>
      <w:r w:rsidRPr="001E0F8D">
        <w:rPr>
          <w:rFonts w:ascii="ＭＳ 明朝" w:hAnsi="ＭＳ 明朝" w:hint="eastAsia"/>
          <w:color w:val="000000"/>
          <w:sz w:val="22"/>
        </w:rPr>
        <w:t>「事業実施状況明細書総括表」の基準額欄</w:t>
      </w:r>
      <w:r w:rsidR="00420BF5">
        <w:rPr>
          <w:rFonts w:ascii="ＭＳ 明朝" w:hAnsi="ＭＳ 明朝" w:hint="eastAsia"/>
          <w:color w:val="000000"/>
          <w:sz w:val="22"/>
        </w:rPr>
        <w:t>に</w:t>
      </w:r>
      <w:r w:rsidRPr="001E0F8D">
        <w:rPr>
          <w:rFonts w:ascii="ＭＳ 明朝" w:hAnsi="ＭＳ 明朝" w:hint="eastAsia"/>
          <w:color w:val="000000"/>
          <w:sz w:val="22"/>
        </w:rPr>
        <w:t>記載すること。</w:t>
      </w:r>
    </w:p>
    <w:p w:rsidR="00412F96" w:rsidRPr="001E0F8D" w:rsidRDefault="00412F96" w:rsidP="00412F96">
      <w:pPr>
        <w:widowControl/>
        <w:adjustRightInd w:val="0"/>
        <w:snapToGrid w:val="0"/>
        <w:jc w:val="left"/>
        <w:rPr>
          <w:rFonts w:ascii="ＭＳ 明朝"/>
          <w:color w:val="000000"/>
          <w:sz w:val="22"/>
        </w:rPr>
      </w:pPr>
      <w:r w:rsidRPr="00A638AF">
        <w:rPr>
          <w:rFonts w:ascii="ＭＳ 明朝"/>
          <w:color w:val="000000"/>
          <w:sz w:val="22"/>
        </w:rPr>
        <w:br w:type="page"/>
      </w:r>
      <w:r w:rsidRPr="001E0F8D">
        <w:rPr>
          <w:rFonts w:ascii="ＭＳ 明朝" w:hAnsi="ＭＳ 明朝" w:hint="eastAsia"/>
          <w:color w:val="000000"/>
          <w:sz w:val="22"/>
        </w:rPr>
        <w:lastRenderedPageBreak/>
        <w:t>別紙</w:t>
      </w:r>
      <w:r w:rsidR="00420BF5">
        <w:rPr>
          <w:rFonts w:ascii="ＭＳ 明朝" w:hAnsi="ＭＳ 明朝" w:hint="eastAsia"/>
          <w:color w:val="000000"/>
          <w:sz w:val="22"/>
        </w:rPr>
        <w:t>４―３</w:t>
      </w:r>
    </w:p>
    <w:p w:rsidR="00412F96" w:rsidRPr="001E0F8D" w:rsidRDefault="00412F96" w:rsidP="00412F96">
      <w:pPr>
        <w:jc w:val="center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事業実施状況被保険者別明細書</w:t>
      </w:r>
    </w:p>
    <w:p w:rsidR="00412F96" w:rsidRPr="001E0F8D" w:rsidRDefault="00412F96" w:rsidP="00412F96">
      <w:pPr>
        <w:jc w:val="left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②小規模多機能型居宅介護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2410"/>
      </w:tblGrid>
      <w:tr w:rsidR="00412F96" w:rsidRPr="008B6F23" w:rsidTr="008B6F23">
        <w:tc>
          <w:tcPr>
            <w:tcW w:w="817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559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27" w:type="dxa"/>
          </w:tcPr>
          <w:p w:rsidR="00412F96" w:rsidRPr="008B6F23" w:rsidRDefault="00412F96" w:rsidP="008B6F23">
            <w:pPr>
              <w:ind w:left="229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被保険者番号</w:t>
            </w:r>
          </w:p>
        </w:tc>
        <w:tc>
          <w:tcPr>
            <w:tcW w:w="2410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2376" w:type="dxa"/>
            <w:gridSpan w:val="2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氏　　　　名</w:t>
            </w:r>
          </w:p>
        </w:tc>
        <w:tc>
          <w:tcPr>
            <w:tcW w:w="4537" w:type="dxa"/>
            <w:gridSpan w:val="2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１　サービス提供の内容、補助金所要額の算出</w:t>
      </w:r>
    </w:p>
    <w:p w:rsidR="00412F96" w:rsidRPr="001E0F8D" w:rsidRDefault="00412F96" w:rsidP="00412F96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（１）補助対象区分１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934"/>
        <w:gridCol w:w="1762"/>
        <w:gridCol w:w="2252"/>
        <w:gridCol w:w="1674"/>
      </w:tblGrid>
      <w:tr w:rsidR="00412F96" w:rsidRPr="008B6F23" w:rsidTr="008B6F23">
        <w:tc>
          <w:tcPr>
            <w:tcW w:w="1772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1975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訪問（送迎）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回数（回）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Ａ</w:t>
            </w:r>
          </w:p>
        </w:tc>
        <w:tc>
          <w:tcPr>
            <w:tcW w:w="1796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基準額単価（円）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Ｂ</w:t>
            </w:r>
          </w:p>
        </w:tc>
        <w:tc>
          <w:tcPr>
            <w:tcW w:w="2305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基準額合計（円）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Ｃ（Ａ×Ｂ）</w:t>
            </w:r>
          </w:p>
        </w:tc>
        <w:tc>
          <w:tcPr>
            <w:tcW w:w="1722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　考</w:t>
            </w:r>
          </w:p>
        </w:tc>
      </w:tr>
      <w:tr w:rsidR="00412F96" w:rsidRPr="008B6F23" w:rsidTr="008B6F23">
        <w:tc>
          <w:tcPr>
            <w:tcW w:w="177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</w:t>
            </w:r>
          </w:p>
        </w:tc>
        <w:tc>
          <w:tcPr>
            <w:tcW w:w="197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96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0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2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177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送迎</w:t>
            </w:r>
          </w:p>
        </w:tc>
        <w:tc>
          <w:tcPr>
            <w:tcW w:w="197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96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0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2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1772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975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96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0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2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ind w:left="660" w:hangingChars="300" w:hanging="66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注）１訪問回数は、１回の訪問ごとに１回とカウントすること（１日に２回訪問した場合は、２回とカウントすること。）</w:t>
      </w:r>
      <w:r w:rsidR="00420BF5">
        <w:rPr>
          <w:rFonts w:ascii="ＭＳ 明朝" w:hAnsi="ＭＳ 明朝" w:hint="eastAsia"/>
          <w:color w:val="000000"/>
          <w:sz w:val="22"/>
        </w:rPr>
        <w:t>。</w:t>
      </w:r>
    </w:p>
    <w:p w:rsidR="00412F96" w:rsidRPr="001E0F8D" w:rsidRDefault="00412F96" w:rsidP="00412F96">
      <w:pPr>
        <w:ind w:leftChars="200" w:left="700" w:hangingChars="100" w:hanging="22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２送迎回数は、利用者を自宅から事業所に迎え、事業所から家に送るまでを１回とカウントすること。</w:t>
      </w:r>
    </w:p>
    <w:p w:rsidR="00412F96" w:rsidRPr="001E0F8D" w:rsidRDefault="00412F96" w:rsidP="00412F96">
      <w:pPr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３訪問と送迎が連続する場合は</w:t>
      </w:r>
      <w:r w:rsidR="00420BF5">
        <w:rPr>
          <w:rFonts w:ascii="ＭＳ 明朝" w:hAnsi="ＭＳ 明朝" w:hint="eastAsia"/>
          <w:color w:val="000000"/>
          <w:sz w:val="22"/>
        </w:rPr>
        <w:t>、</w:t>
      </w:r>
      <w:r w:rsidRPr="001E0F8D">
        <w:rPr>
          <w:rFonts w:ascii="ＭＳ 明朝" w:hAnsi="ＭＳ 明朝" w:hint="eastAsia"/>
          <w:color w:val="000000"/>
          <w:sz w:val="22"/>
        </w:rPr>
        <w:t>訪問を１回とカウントすること。</w:t>
      </w:r>
    </w:p>
    <w:p w:rsidR="00412F96" w:rsidRPr="001E0F8D" w:rsidRDefault="00412F96" w:rsidP="00412F96">
      <w:pPr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rPr>
          <w:rFonts w:ascii="ＭＳ 明朝"/>
          <w:color w:val="000000"/>
          <w:sz w:val="22"/>
        </w:rPr>
      </w:pPr>
    </w:p>
    <w:p w:rsidR="00412F96" w:rsidRPr="001E0F8D" w:rsidRDefault="00412F96" w:rsidP="00412F96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（２）補助対象区分２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34"/>
        <w:gridCol w:w="1860"/>
        <w:gridCol w:w="2155"/>
        <w:gridCol w:w="1674"/>
      </w:tblGrid>
      <w:tr w:rsidR="00412F96" w:rsidRPr="008B6F23" w:rsidTr="008B6F23">
        <w:tc>
          <w:tcPr>
            <w:tcW w:w="1771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1975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訪問（送迎）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回数（回）</w:t>
            </w:r>
            <w:r w:rsidRPr="008B6F23">
              <w:rPr>
                <w:rFonts w:ascii="ＭＳ 明朝"/>
                <w:color w:val="000000"/>
                <w:sz w:val="22"/>
              </w:rPr>
              <w:br/>
            </w:r>
            <w:r w:rsidRPr="008B6F23">
              <w:rPr>
                <w:rFonts w:ascii="ＭＳ 明朝" w:hAnsi="ＭＳ 明朝"/>
                <w:color w:val="000000"/>
                <w:sz w:val="22"/>
              </w:rPr>
              <w:t>a</w:t>
            </w:r>
          </w:p>
        </w:tc>
        <w:tc>
          <w:tcPr>
            <w:tcW w:w="1898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基準額単価（円）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ｂ</w:t>
            </w:r>
          </w:p>
        </w:tc>
        <w:tc>
          <w:tcPr>
            <w:tcW w:w="2204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基準額合計（円）　</w:t>
            </w:r>
          </w:p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ｃ（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a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×</w:t>
            </w:r>
            <w:r w:rsidRPr="008B6F23">
              <w:rPr>
                <w:rFonts w:ascii="ＭＳ 明朝" w:hAnsi="ＭＳ 明朝"/>
                <w:color w:val="000000"/>
                <w:sz w:val="22"/>
              </w:rPr>
              <w:t>b</w:t>
            </w:r>
            <w:r w:rsidRPr="008B6F23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1722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備　考</w:t>
            </w:r>
          </w:p>
        </w:tc>
      </w:tr>
      <w:tr w:rsidR="00412F96" w:rsidRPr="008B6F23" w:rsidTr="008B6F23">
        <w:tc>
          <w:tcPr>
            <w:tcW w:w="1771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訪問</w:t>
            </w:r>
          </w:p>
        </w:tc>
        <w:tc>
          <w:tcPr>
            <w:tcW w:w="197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98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2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1771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送迎</w:t>
            </w:r>
          </w:p>
        </w:tc>
        <w:tc>
          <w:tcPr>
            <w:tcW w:w="197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98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2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412F96" w:rsidRPr="008B6F23" w:rsidTr="008B6F23">
        <w:tc>
          <w:tcPr>
            <w:tcW w:w="1771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合計</w:t>
            </w:r>
          </w:p>
        </w:tc>
        <w:tc>
          <w:tcPr>
            <w:tcW w:w="1975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898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22" w:type="dxa"/>
          </w:tcPr>
          <w:p w:rsidR="00412F96" w:rsidRPr="008B6F23" w:rsidRDefault="00412F96" w:rsidP="00412F96">
            <w:pPr>
              <w:rPr>
                <w:rFonts w:ascii="ＭＳ 明朝"/>
                <w:color w:val="000000"/>
                <w:sz w:val="22"/>
              </w:rPr>
            </w:pPr>
          </w:p>
        </w:tc>
      </w:tr>
    </w:tbl>
    <w:p w:rsidR="00412F96" w:rsidRPr="001E0F8D" w:rsidRDefault="00412F96" w:rsidP="00412F96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注）１ａ欄は、区分２の適用を受ける日数の回数を記載すること。</w:t>
      </w:r>
    </w:p>
    <w:p w:rsidR="00412F96" w:rsidRPr="001E0F8D" w:rsidRDefault="00412F96" w:rsidP="00412F96">
      <w:pPr>
        <w:adjustRightInd w:val="0"/>
        <w:snapToGrid w:val="0"/>
        <w:ind w:firstLineChars="200" w:firstLine="440"/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２その他は（１）に準じ記載すること。</w:t>
      </w:r>
    </w:p>
    <w:p w:rsidR="00412F96" w:rsidRPr="00A638AF" w:rsidRDefault="00412F96" w:rsidP="00412F96">
      <w:pPr>
        <w:rPr>
          <w:rFonts w:ascii="ＭＳ 明朝"/>
          <w:color w:val="000000"/>
          <w:sz w:val="22"/>
          <w:u w:val="single"/>
        </w:rPr>
      </w:pPr>
    </w:p>
    <w:p w:rsidR="00412F96" w:rsidRPr="00A638AF" w:rsidRDefault="00412F96" w:rsidP="00412F96">
      <w:pPr>
        <w:rPr>
          <w:rFonts w:ascii="ＭＳ 明朝"/>
          <w:color w:val="000000"/>
          <w:sz w:val="22"/>
          <w:u w:val="single"/>
        </w:rPr>
      </w:pPr>
      <w:r w:rsidRPr="00A638AF">
        <w:rPr>
          <w:rFonts w:ascii="ＭＳ 明朝" w:hAnsi="ＭＳ 明朝" w:hint="eastAsia"/>
          <w:color w:val="000000"/>
          <w:sz w:val="22"/>
          <w:u w:val="single"/>
        </w:rPr>
        <w:t>３　基準額合計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478"/>
      </w:tblGrid>
      <w:tr w:rsidR="00412F96" w:rsidRPr="008B6F23" w:rsidTr="008B6F23">
        <w:tc>
          <w:tcPr>
            <w:tcW w:w="1875" w:type="dxa"/>
          </w:tcPr>
          <w:p w:rsidR="00412F96" w:rsidRPr="008B6F23" w:rsidRDefault="00412F96" w:rsidP="008B6F23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>Ｃ＋ｃ</w:t>
            </w:r>
          </w:p>
        </w:tc>
        <w:tc>
          <w:tcPr>
            <w:tcW w:w="3478" w:type="dxa"/>
          </w:tcPr>
          <w:p w:rsidR="00412F96" w:rsidRPr="008B6F23" w:rsidRDefault="00412F96" w:rsidP="008B6F23">
            <w:pPr>
              <w:ind w:left="1281"/>
              <w:rPr>
                <w:rFonts w:ascii="ＭＳ 明朝"/>
                <w:color w:val="000000"/>
                <w:sz w:val="22"/>
              </w:rPr>
            </w:pPr>
            <w:r w:rsidRPr="008B6F23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円</w:t>
            </w:r>
          </w:p>
        </w:tc>
      </w:tr>
    </w:tbl>
    <w:p w:rsidR="00412F96" w:rsidRPr="001E0F8D" w:rsidRDefault="00412F96" w:rsidP="00412F96">
      <w:pPr>
        <w:rPr>
          <w:rFonts w:ascii="ＭＳ 明朝"/>
          <w:color w:val="000000"/>
          <w:sz w:val="22"/>
        </w:rPr>
      </w:pPr>
      <w:r w:rsidRPr="001E0F8D">
        <w:rPr>
          <w:rFonts w:ascii="ＭＳ 明朝" w:hAnsi="ＭＳ 明朝" w:hint="eastAsia"/>
          <w:color w:val="000000"/>
          <w:sz w:val="22"/>
        </w:rPr>
        <w:t>※この額を別紙</w:t>
      </w:r>
      <w:r w:rsidR="00420BF5">
        <w:rPr>
          <w:rFonts w:ascii="ＭＳ 明朝" w:hAnsi="ＭＳ 明朝" w:hint="eastAsia"/>
          <w:color w:val="000000"/>
          <w:sz w:val="22"/>
        </w:rPr>
        <w:t>４―１</w:t>
      </w:r>
      <w:r w:rsidRPr="001E0F8D">
        <w:rPr>
          <w:rFonts w:ascii="ＭＳ 明朝" w:hAnsi="ＭＳ 明朝" w:hint="eastAsia"/>
          <w:color w:val="000000"/>
          <w:sz w:val="22"/>
        </w:rPr>
        <w:t>「事業実施状況明細書総括表」の基準額欄へ記載すること。</w:t>
      </w:r>
    </w:p>
    <w:p w:rsidR="00412F96" w:rsidRPr="001E0F8D" w:rsidRDefault="00412F96" w:rsidP="00412F96">
      <w:pPr>
        <w:rPr>
          <w:rFonts w:ascii="ＭＳ 明朝"/>
          <w:color w:val="000000"/>
          <w:sz w:val="22"/>
        </w:rPr>
      </w:pPr>
    </w:p>
    <w:sectPr w:rsidR="00412F96" w:rsidRPr="001E0F8D" w:rsidSect="00480AF8">
      <w:pgSz w:w="11906" w:h="16838" w:code="9"/>
      <w:pgMar w:top="1134" w:right="1134" w:bottom="851" w:left="1418" w:header="851" w:footer="992" w:gutter="0"/>
      <w:cols w:space="425"/>
      <w:docGrid w:type="lines" w:linePitch="30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68" w:rsidRDefault="008D0D68" w:rsidP="00697599">
      <w:r>
        <w:separator/>
      </w:r>
    </w:p>
  </w:endnote>
  <w:endnote w:type="continuationSeparator" w:id="0">
    <w:p w:rsidR="008D0D68" w:rsidRDefault="008D0D68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68" w:rsidRDefault="008D0D68" w:rsidP="00697599">
      <w:r>
        <w:separator/>
      </w:r>
    </w:p>
  </w:footnote>
  <w:footnote w:type="continuationSeparator" w:id="0">
    <w:p w:rsidR="008D0D68" w:rsidRDefault="008D0D68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35971"/>
    <w:rsid w:val="00140D60"/>
    <w:rsid w:val="00143E36"/>
    <w:rsid w:val="001444EB"/>
    <w:rsid w:val="0017033E"/>
    <w:rsid w:val="001825B7"/>
    <w:rsid w:val="001A4A9E"/>
    <w:rsid w:val="001A59D1"/>
    <w:rsid w:val="001A6D12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201FF"/>
    <w:rsid w:val="002218EA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717DD"/>
    <w:rsid w:val="00275AC2"/>
    <w:rsid w:val="002818EC"/>
    <w:rsid w:val="002951EE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223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D65"/>
    <w:rsid w:val="003C3475"/>
    <w:rsid w:val="003D4E20"/>
    <w:rsid w:val="003E69AA"/>
    <w:rsid w:val="003F1CF9"/>
    <w:rsid w:val="003F784E"/>
    <w:rsid w:val="00401DDD"/>
    <w:rsid w:val="00412F96"/>
    <w:rsid w:val="00420BF5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0FE2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11142"/>
    <w:rsid w:val="0061298C"/>
    <w:rsid w:val="00612AA2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4445"/>
    <w:rsid w:val="006D697C"/>
    <w:rsid w:val="006D70DC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E4185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B2D5E"/>
    <w:rsid w:val="008B4628"/>
    <w:rsid w:val="008B5829"/>
    <w:rsid w:val="008B686F"/>
    <w:rsid w:val="008B6F23"/>
    <w:rsid w:val="008C4DBF"/>
    <w:rsid w:val="008D0D68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2654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412F3"/>
    <w:rsid w:val="00B50838"/>
    <w:rsid w:val="00B71084"/>
    <w:rsid w:val="00B71C93"/>
    <w:rsid w:val="00B81FD1"/>
    <w:rsid w:val="00B83F05"/>
    <w:rsid w:val="00B852BB"/>
    <w:rsid w:val="00B91D06"/>
    <w:rsid w:val="00B96C58"/>
    <w:rsid w:val="00BA50A3"/>
    <w:rsid w:val="00BA560E"/>
    <w:rsid w:val="00BB6184"/>
    <w:rsid w:val="00BC0C4D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E6354"/>
    <w:rsid w:val="00CF1231"/>
    <w:rsid w:val="00CF266A"/>
    <w:rsid w:val="00CF35B1"/>
    <w:rsid w:val="00CF3D23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5657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B2C09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2577F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3AFFB5-C237-43CA-BBD6-EFF18AC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92B1-1EAD-4648-AB0A-B438D162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10F45384</Template>
  <TotalTime>2</TotalTime>
  <Pages>5</Pages>
  <Words>1821</Words>
  <Characters>605</Characters>
  <Application>Microsoft Office Word</Application>
  <DocSecurity>0</DocSecurity>
  <Lines>5</Lines>
  <Paragraphs>4</Paragraphs>
  <ScaleCrop>false</ScaleCrop>
  <Company>黒潮町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有友 志帆</cp:lastModifiedBy>
  <cp:revision>2</cp:revision>
  <dcterms:created xsi:type="dcterms:W3CDTF">2020-03-23T04:44:00Z</dcterms:created>
  <dcterms:modified xsi:type="dcterms:W3CDTF">2020-03-23T04:46:00Z</dcterms:modified>
</cp:coreProperties>
</file>